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8" w:rsidRDefault="003362D8" w:rsidP="00212A4E">
      <w:pPr>
        <w:pStyle w:val="Title1"/>
      </w:pPr>
      <w:r>
        <w:t>Can a person obtain higher retirement benefits by working past retirement age?</w:t>
      </w:r>
    </w:p>
    <w:p w:rsidR="003362D8" w:rsidRPr="00EF50C7" w:rsidRDefault="003362D8" w:rsidP="00212A4E">
      <w:pPr>
        <w:pStyle w:val="Body"/>
      </w:pPr>
      <w:r w:rsidRPr="00EF50C7">
        <w:t>Yes, in two ways.</w:t>
      </w:r>
    </w:p>
    <w:p w:rsidR="003362D8" w:rsidRPr="00EF50C7" w:rsidRDefault="003362D8" w:rsidP="00212A4E">
      <w:pPr>
        <w:pStyle w:val="Body"/>
      </w:pPr>
      <w:r w:rsidRPr="00EF50C7">
        <w:t xml:space="preserve">First, workers who continue on the job receive an increase in retirement benefits for each year they work between </w:t>
      </w:r>
      <w:r>
        <w:t>full retirement age</w:t>
      </w:r>
      <w:r w:rsidRPr="00EF50C7">
        <w:t xml:space="preserve"> and </w:t>
      </w:r>
      <w:r>
        <w:t>seventy</w:t>
      </w:r>
      <w:r w:rsidRPr="00EF50C7">
        <w:t xml:space="preserve">. Note that this is </w:t>
      </w:r>
      <w:r w:rsidRPr="00EF50C7">
        <w:rPr>
          <w:i/>
        </w:rPr>
        <w:t>not</w:t>
      </w:r>
      <w:r w:rsidRPr="00EF50C7">
        <w:t xml:space="preserve"> an increase in the worker’s PIA. Other benefits based on the PIA, such as those payable to a spouse, are not affected.</w:t>
      </w:r>
    </w:p>
    <w:p w:rsidR="003362D8" w:rsidRPr="00EF50C7" w:rsidRDefault="003362D8" w:rsidP="00212A4E">
      <w:pPr>
        <w:pStyle w:val="Body"/>
      </w:pPr>
      <w:r w:rsidRPr="00EF50C7">
        <w:t>This delayed retirement credit is also payable to a worker’s surviving spouse receiving a widow(</w:t>
      </w:r>
      <w:proofErr w:type="spellStart"/>
      <w:r w:rsidRPr="00EF50C7">
        <w:t>er</w:t>
      </w:r>
      <w:proofErr w:type="spellEnd"/>
      <w:r w:rsidRPr="00EF50C7">
        <w:t>)’s benefit.</w:t>
      </w:r>
    </w:p>
    <w:p w:rsidR="003362D8" w:rsidRPr="00EF50C7" w:rsidRDefault="003362D8" w:rsidP="00212A4E">
      <w:pPr>
        <w:pStyle w:val="Body"/>
      </w:pPr>
      <w:r w:rsidRPr="00EF50C7">
        <w:t xml:space="preserve">Beginning in 1990, the delayed retirement credit payable to workers who attain age </w:t>
      </w:r>
      <w:r>
        <w:t>sixty-two</w:t>
      </w:r>
      <w:r w:rsidRPr="00EF50C7">
        <w:t xml:space="preserve"> after 1986 and who delay retirement past the </w:t>
      </w:r>
      <w:r>
        <w:t>full retirement age</w:t>
      </w:r>
      <w:r w:rsidRPr="00EF50C7">
        <w:t xml:space="preserve">, the full-benefit age (gradually rising from age </w:t>
      </w:r>
      <w:r>
        <w:t>sixty-five</w:t>
      </w:r>
      <w:r w:rsidRPr="00EF50C7">
        <w:t xml:space="preserve"> to age </w:t>
      </w:r>
      <w:r>
        <w:t>sixty-seven</w:t>
      </w:r>
      <w:r w:rsidRPr="00EF50C7">
        <w:t>) is gradually increased. The delayed retirement credit is increased by one-half of 1</w:t>
      </w:r>
      <w:r>
        <w:t xml:space="preserve"> percent</w:t>
      </w:r>
      <w:r w:rsidRPr="00EF50C7">
        <w:t xml:space="preserve"> every other year until reaching 8</w:t>
      </w:r>
      <w:r>
        <w:t xml:space="preserve"> percent</w:t>
      </w:r>
      <w:r w:rsidRPr="00EF50C7">
        <w:t xml:space="preserve"> per year in 2009 or later. The higher delayed retirement credits are based on the year of attaining age </w:t>
      </w:r>
      <w:r>
        <w:t>sixty-two</w:t>
      </w:r>
      <w:r w:rsidRPr="00EF50C7">
        <w:t xml:space="preserve"> and are payable only at and after </w:t>
      </w:r>
      <w:r>
        <w:t>full retirement age</w:t>
      </w:r>
      <w:r w:rsidRPr="00EF50C7">
        <w:t>.</w:t>
      </w:r>
    </w:p>
    <w:tbl>
      <w:tblPr>
        <w:tblStyle w:val="NewStyle2014"/>
        <w:tblW w:w="0" w:type="auto"/>
        <w:tblLook w:val="01E0" w:firstRow="1" w:lastRow="1" w:firstColumn="1" w:lastColumn="1" w:noHBand="0" w:noVBand="0"/>
      </w:tblPr>
      <w:tblGrid>
        <w:gridCol w:w="2880"/>
        <w:gridCol w:w="2880"/>
        <w:gridCol w:w="3096"/>
      </w:tblGrid>
      <w:tr w:rsidR="003362D8" w:rsidRPr="00212A4E" w:rsidTr="00212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:rsidR="003362D8" w:rsidRPr="00212A4E" w:rsidRDefault="003362D8" w:rsidP="00706E2C">
            <w:pPr>
              <w:rPr>
                <w:rFonts w:ascii="Source Sans Pro" w:hAnsi="Source Sans Pro"/>
                <w:b w:val="0"/>
              </w:rPr>
            </w:pPr>
            <w:r w:rsidRPr="00212A4E">
              <w:rPr>
                <w:rFonts w:ascii="Source Sans Pro" w:hAnsi="Source Sans Pro"/>
              </w:rPr>
              <w:t>Delayed Retirement Credit Rates</w:t>
            </w:r>
          </w:p>
          <w:p w:rsidR="003362D8" w:rsidRPr="00212A4E" w:rsidRDefault="003362D8" w:rsidP="00706E2C">
            <w:pPr>
              <w:rPr>
                <w:rFonts w:ascii="Source Sans Pro" w:hAnsi="Source Sans Pro"/>
                <w:b w:val="0"/>
              </w:rPr>
            </w:pPr>
          </w:p>
        </w:tc>
      </w:tr>
      <w:tr w:rsidR="003362D8" w:rsidRPr="00212A4E" w:rsidTr="0021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  <w:b/>
              </w:rPr>
            </w:pPr>
            <w:r w:rsidRPr="00212A4E">
              <w:rPr>
                <w:rFonts w:ascii="Source Sans Pro" w:hAnsi="Source Sans Pro"/>
                <w:b/>
              </w:rPr>
              <w:t>Attain Age 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  <w:b/>
              </w:rPr>
            </w:pPr>
            <w:r w:rsidRPr="00212A4E">
              <w:rPr>
                <w:rFonts w:ascii="Source Sans Pro" w:hAnsi="Source Sans Pro"/>
                <w:b/>
              </w:rPr>
              <w:t>Monthly Percentage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b/>
              </w:rPr>
            </w:pPr>
            <w:r w:rsidRPr="00212A4E">
              <w:rPr>
                <w:rFonts w:ascii="Source Sans Pro" w:hAnsi="Source Sans Pro"/>
                <w:b/>
              </w:rPr>
              <w:t>Yearly Percentage</w:t>
            </w:r>
          </w:p>
        </w:tc>
      </w:tr>
      <w:tr w:rsidR="003362D8" w:rsidRPr="00212A4E" w:rsidTr="00212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1979-1986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1/4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3%</w:t>
            </w:r>
          </w:p>
        </w:tc>
      </w:tr>
      <w:tr w:rsidR="003362D8" w:rsidRPr="00212A4E" w:rsidTr="0021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1987-1988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7/24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3.50%</w:t>
            </w:r>
          </w:p>
        </w:tc>
      </w:tr>
      <w:tr w:rsidR="003362D8" w:rsidRPr="00212A4E" w:rsidTr="00212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1989-1990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1/3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4%</w:t>
            </w:r>
          </w:p>
        </w:tc>
      </w:tr>
      <w:tr w:rsidR="003362D8" w:rsidRPr="00212A4E" w:rsidTr="0021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1991-1992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3/8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4.50%</w:t>
            </w:r>
          </w:p>
        </w:tc>
      </w:tr>
      <w:tr w:rsidR="003362D8" w:rsidRPr="00212A4E" w:rsidTr="00212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1993-1994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5/12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5%</w:t>
            </w:r>
          </w:p>
        </w:tc>
      </w:tr>
      <w:tr w:rsidR="003362D8" w:rsidRPr="00212A4E" w:rsidTr="0021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1995-1996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11/24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5.50%</w:t>
            </w:r>
          </w:p>
        </w:tc>
      </w:tr>
      <w:tr w:rsidR="003362D8" w:rsidRPr="00212A4E" w:rsidTr="00212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1997-1998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212A4E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1/2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6%</w:t>
            </w:r>
          </w:p>
        </w:tc>
      </w:tr>
      <w:tr w:rsidR="003362D8" w:rsidRPr="00212A4E" w:rsidTr="0021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1999-2000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13/24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6.50%</w:t>
            </w:r>
          </w:p>
        </w:tc>
      </w:tr>
      <w:tr w:rsidR="003362D8" w:rsidRPr="00212A4E" w:rsidTr="00212A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2001-2002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7/12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7%</w:t>
            </w:r>
          </w:p>
        </w:tc>
      </w:tr>
      <w:tr w:rsidR="003362D8" w:rsidRPr="00212A4E" w:rsidTr="00212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2003-2004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5/8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7.50%</w:t>
            </w:r>
          </w:p>
        </w:tc>
      </w:tr>
      <w:tr w:rsidR="003362D8" w:rsidRPr="00212A4E" w:rsidTr="00212A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2005 or after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3362D8" w:rsidRPr="00212A4E" w:rsidRDefault="003362D8" w:rsidP="00706E2C">
            <w:pPr>
              <w:jc w:val="center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2/3 of 1%</w:t>
            </w:r>
          </w:p>
        </w:tc>
        <w:tc>
          <w:tcPr>
            <w:tcW w:w="3096" w:type="dxa"/>
          </w:tcPr>
          <w:p w:rsidR="003362D8" w:rsidRPr="00212A4E" w:rsidRDefault="003362D8" w:rsidP="00706E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212A4E">
              <w:rPr>
                <w:rFonts w:ascii="Source Sans Pro" w:hAnsi="Source Sans Pro"/>
              </w:rPr>
              <w:t>8%</w:t>
            </w:r>
          </w:p>
        </w:tc>
      </w:tr>
    </w:tbl>
    <w:p w:rsidR="003362D8" w:rsidRPr="00EF50C7" w:rsidRDefault="003362D8" w:rsidP="003362D8"/>
    <w:p w:rsidR="006C6FB7" w:rsidRDefault="003362D8" w:rsidP="006C6FB7">
      <w:pPr>
        <w:pStyle w:val="Body"/>
      </w:pPr>
      <w:r w:rsidRPr="00EF50C7">
        <w:t xml:space="preserve">Workers, who became age </w:t>
      </w:r>
      <w:r>
        <w:t>sixty-five</w:t>
      </w:r>
      <w:r w:rsidRPr="00EF50C7">
        <w:t xml:space="preserve"> before 1990 (and after 1981) and continued on the job, received an increase in retirement benefits usually equal to 3</w:t>
      </w:r>
      <w:r>
        <w:t xml:space="preserve"> percent</w:t>
      </w:r>
      <w:r w:rsidRPr="00EF50C7">
        <w:t xml:space="preserve"> for each year (1/12 of 3</w:t>
      </w:r>
      <w:r>
        <w:t xml:space="preserve"> percent</w:t>
      </w:r>
      <w:r w:rsidRPr="00EF50C7">
        <w:t xml:space="preserve"> for each month) they worked between age </w:t>
      </w:r>
      <w:r>
        <w:t>sixty-five</w:t>
      </w:r>
      <w:r w:rsidRPr="00EF50C7">
        <w:t xml:space="preserve"> and </w:t>
      </w:r>
      <w:r>
        <w:t>seventy</w:t>
      </w:r>
      <w:r w:rsidRPr="00EF50C7">
        <w:t xml:space="preserve">. </w:t>
      </w:r>
      <w:proofErr w:type="gramStart"/>
      <w:r w:rsidRPr="00EF50C7">
        <w:t>(The factor was only 1</w:t>
      </w:r>
      <w:r>
        <w:t xml:space="preserve"> percent</w:t>
      </w:r>
      <w:r w:rsidRPr="00EF50C7">
        <w:t xml:space="preserve"> for workers who became age </w:t>
      </w:r>
      <w:r>
        <w:t>sixty-five</w:t>
      </w:r>
      <w:r w:rsidRPr="00EF50C7">
        <w:t xml:space="preserve"> before 1982.)</w:t>
      </w:r>
      <w:proofErr w:type="gramEnd"/>
      <w:r w:rsidR="006C6FB7" w:rsidRPr="006C6FB7">
        <w:t xml:space="preserve"> </w:t>
      </w:r>
      <w:r w:rsidR="006C6FB7">
        <w:br w:type="page"/>
      </w:r>
    </w:p>
    <w:p w:rsidR="006C6FB7" w:rsidRDefault="006C6FB7" w:rsidP="006C6FB7">
      <w:pPr>
        <w:pStyle w:val="Title2"/>
      </w:pPr>
      <w:r>
        <w:lastRenderedPageBreak/>
        <w:t>Can a person obtain higher retirement benefits by working past retirement age?</w:t>
      </w:r>
    </w:p>
    <w:p w:rsidR="00813925" w:rsidRPr="003362D8" w:rsidRDefault="003362D8" w:rsidP="00212A4E">
      <w:pPr>
        <w:pStyle w:val="Body"/>
      </w:pPr>
      <w:r w:rsidRPr="00EF50C7">
        <w:t xml:space="preserve">Second, working past the </w:t>
      </w:r>
      <w:r>
        <w:t>full retirement age</w:t>
      </w:r>
      <w:r w:rsidRPr="00EF50C7">
        <w:t xml:space="preserve"> frequently results in a higher AIME. The reason: In figuring the </w:t>
      </w:r>
      <w:r w:rsidRPr="00EF50C7">
        <w:rPr>
          <w:i/>
        </w:rPr>
        <w:t>number</w:t>
      </w:r>
      <w:r w:rsidRPr="00EF50C7">
        <w:t xml:space="preserve"> of years to be used in the computation, the year in which the person reaches age </w:t>
      </w:r>
      <w:r>
        <w:t>sixty-two</w:t>
      </w:r>
      <w:r w:rsidRPr="00EF50C7">
        <w:t xml:space="preserve"> and succeed</w:t>
      </w:r>
      <w:r w:rsidR="00692EB0">
        <w:t>ing years are not counted</w:t>
      </w:r>
      <w:proofErr w:type="gramStart"/>
      <w:r w:rsidR="00692EB0">
        <w:t>.</w:t>
      </w:r>
      <w:bookmarkStart w:id="0" w:name="_GoBack"/>
      <w:bookmarkEnd w:id="0"/>
      <w:r w:rsidRPr="00EF50C7">
        <w:t>.</w:t>
      </w:r>
      <w:proofErr w:type="gramEnd"/>
      <w:r w:rsidRPr="00EF50C7">
        <w:t xml:space="preserve"> But those years can be selected as years of highest earnings.</w:t>
      </w:r>
    </w:p>
    <w:sectPr w:rsidR="00813925" w:rsidRPr="003362D8" w:rsidSect="00B16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4F" w:rsidRDefault="003C124F" w:rsidP="001B5761">
      <w:r>
        <w:separator/>
      </w:r>
    </w:p>
  </w:endnote>
  <w:endnote w:type="continuationSeparator" w:id="0">
    <w:p w:rsidR="003C124F" w:rsidRDefault="003C124F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Baskerville Old Face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4F" w:rsidRPr="00935C41" w:rsidRDefault="003C124F" w:rsidP="00677E0C">
      <w:pPr>
        <w:pStyle w:val="FootnoteSeparator"/>
      </w:pPr>
    </w:p>
  </w:footnote>
  <w:footnote w:type="continuationSeparator" w:id="0">
    <w:p w:rsidR="003C124F" w:rsidRPr="00935C41" w:rsidRDefault="003C124F" w:rsidP="00677E0C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B1" w:rsidRDefault="008B1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6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9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0"/>
    <w:rsid w:val="00000655"/>
    <w:rsid w:val="00007540"/>
    <w:rsid w:val="000379B0"/>
    <w:rsid w:val="00062AF9"/>
    <w:rsid w:val="00067AD6"/>
    <w:rsid w:val="00075291"/>
    <w:rsid w:val="000827B3"/>
    <w:rsid w:val="00097B5E"/>
    <w:rsid w:val="000B61AB"/>
    <w:rsid w:val="000B6E4E"/>
    <w:rsid w:val="000D6152"/>
    <w:rsid w:val="000D66E4"/>
    <w:rsid w:val="000E1C35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768C"/>
    <w:rsid w:val="00205D3E"/>
    <w:rsid w:val="00207426"/>
    <w:rsid w:val="00207C60"/>
    <w:rsid w:val="00212A4E"/>
    <w:rsid w:val="002151F0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05BA"/>
    <w:rsid w:val="002B51AB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4F3D"/>
    <w:rsid w:val="003362D8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1148"/>
    <w:rsid w:val="00392040"/>
    <w:rsid w:val="00395991"/>
    <w:rsid w:val="003A4449"/>
    <w:rsid w:val="003A49EA"/>
    <w:rsid w:val="003A5BAB"/>
    <w:rsid w:val="003A6066"/>
    <w:rsid w:val="003B17B2"/>
    <w:rsid w:val="003B5CFA"/>
    <w:rsid w:val="003B7838"/>
    <w:rsid w:val="003C124F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3787"/>
    <w:rsid w:val="004A7E5A"/>
    <w:rsid w:val="004D127E"/>
    <w:rsid w:val="004D293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5114"/>
    <w:rsid w:val="005B7098"/>
    <w:rsid w:val="005C39B9"/>
    <w:rsid w:val="005D1994"/>
    <w:rsid w:val="005D317E"/>
    <w:rsid w:val="005D5536"/>
    <w:rsid w:val="005F085D"/>
    <w:rsid w:val="005F5AE9"/>
    <w:rsid w:val="00602B53"/>
    <w:rsid w:val="006123B6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2EB0"/>
    <w:rsid w:val="00695483"/>
    <w:rsid w:val="00697508"/>
    <w:rsid w:val="006B4C1C"/>
    <w:rsid w:val="006C0006"/>
    <w:rsid w:val="006C41BA"/>
    <w:rsid w:val="006C6FB7"/>
    <w:rsid w:val="006F1DB1"/>
    <w:rsid w:val="007010AD"/>
    <w:rsid w:val="00711346"/>
    <w:rsid w:val="007119F7"/>
    <w:rsid w:val="0072293B"/>
    <w:rsid w:val="00730DCB"/>
    <w:rsid w:val="0075470D"/>
    <w:rsid w:val="00755ACD"/>
    <w:rsid w:val="007611A6"/>
    <w:rsid w:val="007810B3"/>
    <w:rsid w:val="0078191D"/>
    <w:rsid w:val="00794736"/>
    <w:rsid w:val="00795C48"/>
    <w:rsid w:val="007C6DD6"/>
    <w:rsid w:val="007D32BA"/>
    <w:rsid w:val="007D5F95"/>
    <w:rsid w:val="007E20F5"/>
    <w:rsid w:val="007E5816"/>
    <w:rsid w:val="007F6718"/>
    <w:rsid w:val="00800ABE"/>
    <w:rsid w:val="0081052E"/>
    <w:rsid w:val="00813925"/>
    <w:rsid w:val="00814515"/>
    <w:rsid w:val="00815EDC"/>
    <w:rsid w:val="00823F78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1AB1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44A1B"/>
    <w:rsid w:val="00954679"/>
    <w:rsid w:val="00957026"/>
    <w:rsid w:val="0096278E"/>
    <w:rsid w:val="00971BF2"/>
    <w:rsid w:val="009733D4"/>
    <w:rsid w:val="00996C8D"/>
    <w:rsid w:val="009A1BC4"/>
    <w:rsid w:val="009C4E0C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60547"/>
    <w:rsid w:val="00A66052"/>
    <w:rsid w:val="00A756C8"/>
    <w:rsid w:val="00A76CF2"/>
    <w:rsid w:val="00A82A9A"/>
    <w:rsid w:val="00A9207C"/>
    <w:rsid w:val="00AB360F"/>
    <w:rsid w:val="00AC4E5C"/>
    <w:rsid w:val="00AD158A"/>
    <w:rsid w:val="00AD70D6"/>
    <w:rsid w:val="00AE5387"/>
    <w:rsid w:val="00AF32C4"/>
    <w:rsid w:val="00AF5EA4"/>
    <w:rsid w:val="00AF667E"/>
    <w:rsid w:val="00AF7C41"/>
    <w:rsid w:val="00B021E6"/>
    <w:rsid w:val="00B038B1"/>
    <w:rsid w:val="00B1645E"/>
    <w:rsid w:val="00B34A52"/>
    <w:rsid w:val="00B35CA3"/>
    <w:rsid w:val="00B47EEB"/>
    <w:rsid w:val="00B57429"/>
    <w:rsid w:val="00B61AEE"/>
    <w:rsid w:val="00B63F8E"/>
    <w:rsid w:val="00B711D5"/>
    <w:rsid w:val="00B74244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8507C"/>
    <w:rsid w:val="00C85E2E"/>
    <w:rsid w:val="00C91AC3"/>
    <w:rsid w:val="00CB3B73"/>
    <w:rsid w:val="00CB44E5"/>
    <w:rsid w:val="00CB5292"/>
    <w:rsid w:val="00CB7C73"/>
    <w:rsid w:val="00CC433E"/>
    <w:rsid w:val="00CC783B"/>
    <w:rsid w:val="00CE2709"/>
    <w:rsid w:val="00CE4B07"/>
    <w:rsid w:val="00CE4DC2"/>
    <w:rsid w:val="00D22D0D"/>
    <w:rsid w:val="00D26CEF"/>
    <w:rsid w:val="00D306D1"/>
    <w:rsid w:val="00D35FC6"/>
    <w:rsid w:val="00D360A2"/>
    <w:rsid w:val="00D538C2"/>
    <w:rsid w:val="00D56C79"/>
    <w:rsid w:val="00D6411F"/>
    <w:rsid w:val="00D654E1"/>
    <w:rsid w:val="00D712F7"/>
    <w:rsid w:val="00D733FE"/>
    <w:rsid w:val="00D74F65"/>
    <w:rsid w:val="00D932DA"/>
    <w:rsid w:val="00DA2115"/>
    <w:rsid w:val="00DA39E8"/>
    <w:rsid w:val="00DA6F7F"/>
    <w:rsid w:val="00DB0B99"/>
    <w:rsid w:val="00DB41F8"/>
    <w:rsid w:val="00DB5150"/>
    <w:rsid w:val="00DB7D86"/>
    <w:rsid w:val="00DD575C"/>
    <w:rsid w:val="00DE07E0"/>
    <w:rsid w:val="00DE6D15"/>
    <w:rsid w:val="00DF5BF9"/>
    <w:rsid w:val="00E078CA"/>
    <w:rsid w:val="00E25245"/>
    <w:rsid w:val="00E332C1"/>
    <w:rsid w:val="00E423E6"/>
    <w:rsid w:val="00E426F6"/>
    <w:rsid w:val="00E44228"/>
    <w:rsid w:val="00E4716A"/>
    <w:rsid w:val="00E54847"/>
    <w:rsid w:val="00E7054E"/>
    <w:rsid w:val="00E72495"/>
    <w:rsid w:val="00E81A46"/>
    <w:rsid w:val="00E82EA9"/>
    <w:rsid w:val="00E84239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D62B6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footnote reference" w:uiPriority="0"/>
    <w:lsdException w:name="annotation reference" w:qFormat="1"/>
    <w:lsdException w:name="end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538C2"/>
    <w:rPr>
      <w:rFonts w:ascii="Perpetua Std" w:eastAsia="Times New Roman" w:hAnsi="Perpetua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659"/>
    <w:pPr>
      <w:keepNext/>
      <w:keepLines/>
      <w:spacing w:before="200" w:after="200" w:line="276" w:lineRule="auto"/>
      <w:outlineLvl w:val="0"/>
    </w:pPr>
    <w:rPr>
      <w:rFonts w:ascii="Roboto Slab Regular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56659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56659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52269F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52269F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52269F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52269F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52269F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52269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56659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56659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56659"/>
    <w:pPr>
      <w:tabs>
        <w:tab w:val="num" w:pos="1800"/>
      </w:tabs>
      <w:spacing w:before="200" w:after="200" w:line="276" w:lineRule="auto"/>
      <w:ind w:left="180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NoSpacing">
    <w:name w:val="No Spacing"/>
    <w:uiPriority w:val="1"/>
    <w:rsid w:val="00156659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57026"/>
    <w:pPr>
      <w:numPr>
        <w:ilvl w:val="1"/>
      </w:numPr>
      <w:spacing w:before="200" w:after="120" w:line="276" w:lineRule="auto"/>
      <w:jc w:val="right"/>
    </w:pPr>
    <w:rPr>
      <w:rFonts w:ascii="Roboto Slab Bold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56659"/>
    <w:rPr>
      <w:rFonts w:ascii="Roboto Slab Regular" w:eastAsia="Times New Roman" w:hAnsi="Roboto Slab Regular"/>
      <w:iCs/>
      <w:color w:val="3F528C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56659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156659"/>
    <w:rPr>
      <w:i/>
      <w:iCs/>
    </w:rPr>
  </w:style>
  <w:style w:type="table" w:styleId="TableGrid">
    <w:name w:val="Table Grid"/>
    <w:basedOn w:val="TableNormal"/>
    <w:uiPriority w:val="59"/>
    <w:rsid w:val="005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659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6659"/>
    <w:pPr>
      <w:spacing w:before="200" w:after="200" w:line="276" w:lineRule="auto"/>
    </w:pPr>
    <w:rPr>
      <w:rFonts w:ascii="Source Sans Pro" w:eastAsia="Arial" w:hAnsi="Source Sans Pro"/>
      <w:i/>
      <w:iCs/>
      <w:color w:val="000000" w:themeColor="text1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56659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56659"/>
    <w:pPr>
      <w:pBdr>
        <w:bottom w:val="single" w:sz="4" w:space="4" w:color="D0DBF0"/>
      </w:pBdr>
      <w:spacing w:before="200" w:after="280" w:line="276" w:lineRule="auto"/>
      <w:ind w:left="936" w:right="936"/>
    </w:pPr>
    <w:rPr>
      <w:rFonts w:ascii="Source Sans Pro" w:eastAsia="Arial" w:hAnsi="Source Sans Pro"/>
      <w:b/>
      <w:bCs/>
      <w:i/>
      <w:iCs/>
      <w:color w:val="9BBB59" w:themeColor="accent4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659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602B53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after="200" w:line="216" w:lineRule="auto"/>
      <w:jc w:val="right"/>
    </w:pPr>
    <w:rPr>
      <w:rFonts w:ascii="Roboto Slab Regular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566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5665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56659"/>
    <w:pPr>
      <w:spacing w:before="200" w:after="200" w:line="276" w:lineRule="auto"/>
      <w:ind w:left="720"/>
      <w:contextualSpacing/>
    </w:pPr>
    <w:rPr>
      <w:rFonts w:ascii="Source Sans Pro" w:eastAsia="Arial" w:hAnsi="Source Sans Pro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rsid w:val="00156659"/>
    <w:pPr>
      <w:spacing w:before="200" w:after="200" w:line="276" w:lineRule="auto"/>
    </w:pPr>
    <w:rPr>
      <w:rFonts w:ascii="Source Sans Pro" w:eastAsia="Arial" w:hAnsi="Source Sans Pro"/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56659"/>
    <w:pPr>
      <w:spacing w:before="200" w:after="100" w:line="276" w:lineRule="auto"/>
    </w:pPr>
    <w:rPr>
      <w:rFonts w:ascii="Source Sans Pro" w:eastAsia="Arial" w:hAnsi="Source Sans Pro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220"/>
    </w:pPr>
    <w:rPr>
      <w:rFonts w:ascii="Source Sans Pro" w:eastAsia="Arial" w:hAnsi="Source Sans Pro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440"/>
    </w:pPr>
    <w:rPr>
      <w:rFonts w:ascii="Source Sans Pro" w:eastAsia="Arial" w:hAnsi="Source Sans Pro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660"/>
    </w:pPr>
    <w:rPr>
      <w:rFonts w:ascii="Source Sans Pro" w:eastAsia="Arial" w:hAnsi="Source Sans Pro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880"/>
    </w:pPr>
    <w:rPr>
      <w:rFonts w:ascii="Source Sans Pro" w:eastAsia="Arial" w:hAnsi="Source Sans Pro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100"/>
    </w:pPr>
    <w:rPr>
      <w:rFonts w:ascii="Source Sans Pro" w:eastAsia="Arial" w:hAnsi="Source Sans Pro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320"/>
    </w:pPr>
    <w:rPr>
      <w:rFonts w:ascii="Source Sans Pro" w:eastAsia="Arial" w:hAnsi="Source Sans Pro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540"/>
    </w:pPr>
    <w:rPr>
      <w:rFonts w:ascii="Source Sans Pro" w:eastAsia="Arial" w:hAnsi="Source Sans Pro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760"/>
    </w:pPr>
    <w:rPr>
      <w:rFonts w:ascii="Source Sans Pro" w:eastAsia="Arial" w:hAnsi="Source Sans Pro"/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rsid w:val="00156659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659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56659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spacing w:before="200" w:after="200" w:line="276" w:lineRule="auto"/>
      <w:ind w:left="1152" w:right="1152"/>
    </w:pPr>
    <w:rPr>
      <w:rFonts w:ascii="Source Sans Pro" w:hAnsi="Source Sans Pro"/>
      <w:i/>
      <w:iCs/>
      <w:color w:val="C5DBF2" w:themeColor="accent5" w:themeShade="E6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56659"/>
    <w:pPr>
      <w:spacing w:before="200" w:after="12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6659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56659"/>
    <w:pPr>
      <w:spacing w:before="200" w:after="120" w:line="480" w:lineRule="auto"/>
    </w:pPr>
    <w:rPr>
      <w:rFonts w:ascii="Source Sans Pro" w:eastAsia="Arial" w:hAnsi="Source Sans Pro"/>
      <w:sz w:val="24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56659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56659"/>
    <w:pPr>
      <w:spacing w:before="200" w:after="120" w:line="276" w:lineRule="auto"/>
    </w:pPr>
    <w:rPr>
      <w:rFonts w:ascii="Source Sans Pro" w:eastAsia="Arial" w:hAnsi="Source Sans Pr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659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5665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56659"/>
    <w:pPr>
      <w:spacing w:before="200" w:after="120" w:line="276" w:lineRule="auto"/>
      <w:ind w:left="360"/>
    </w:pPr>
    <w:rPr>
      <w:rFonts w:ascii="Source Sans Pro" w:eastAsia="Arial" w:hAnsi="Source Sans Pro"/>
      <w:sz w:val="24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665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56659"/>
    <w:pPr>
      <w:spacing w:before="200" w:after="120" w:line="480" w:lineRule="auto"/>
      <w:ind w:left="360"/>
    </w:pPr>
    <w:rPr>
      <w:rFonts w:ascii="Source Sans Pro" w:eastAsia="Arial" w:hAnsi="Source Sans Pro"/>
      <w:sz w:val="24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56659"/>
    <w:pPr>
      <w:spacing w:before="200" w:after="120" w:line="276" w:lineRule="auto"/>
      <w:ind w:left="360"/>
    </w:pPr>
    <w:rPr>
      <w:rFonts w:ascii="Source Sans Pro" w:eastAsia="Arial" w:hAnsi="Source Sans Pr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6659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56659"/>
    <w:pPr>
      <w:spacing w:before="200" w:after="200" w:line="276" w:lineRule="auto"/>
      <w:ind w:left="4320"/>
    </w:pPr>
    <w:rPr>
      <w:rFonts w:ascii="Source Sans Pro" w:eastAsia="Arial" w:hAnsi="Source Sans Pro"/>
      <w:sz w:val="24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156659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56659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659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659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156659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56659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nhideWhenUsed/>
    <w:rsid w:val="001566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6659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56659"/>
    <w:pPr>
      <w:spacing w:before="200" w:after="200" w:line="276" w:lineRule="auto"/>
    </w:pPr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unhideWhenUsed/>
    <w:rsid w:val="0015665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659"/>
    <w:pPr>
      <w:tabs>
        <w:tab w:val="center" w:pos="4680"/>
        <w:tab w:val="right" w:pos="9360"/>
      </w:tabs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6659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nhideWhenUsed/>
    <w:rsid w:val="001566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56659"/>
    <w:pPr>
      <w:spacing w:line="276" w:lineRule="auto"/>
      <w:ind w:left="115" w:hanging="115"/>
    </w:pPr>
    <w:rPr>
      <w:rFonts w:ascii="Source Sans Pro" w:eastAsia="Arial" w:hAnsi="Source Sans Pro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659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56659"/>
    <w:pPr>
      <w:tabs>
        <w:tab w:val="center" w:pos="4680"/>
        <w:tab w:val="right" w:pos="9360"/>
      </w:tabs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6659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56659"/>
  </w:style>
  <w:style w:type="paragraph" w:styleId="HTMLAddress">
    <w:name w:val="HTML Address"/>
    <w:basedOn w:val="Normal"/>
    <w:link w:val="HTMLAddress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i/>
      <w:iCs/>
      <w:sz w:val="24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6659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56659"/>
    <w:rPr>
      <w:i/>
      <w:iCs/>
    </w:rPr>
  </w:style>
  <w:style w:type="character" w:styleId="HTMLCode">
    <w:name w:val="HTML Code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56659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659"/>
    <w:pPr>
      <w:spacing w:before="200" w:after="200" w:line="276" w:lineRule="auto"/>
    </w:pPr>
    <w:rPr>
      <w:rFonts w:ascii="Consolas" w:eastAsia="Arial" w:hAnsi="Consolas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659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5665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56659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220" w:hanging="220"/>
    </w:pPr>
    <w:rPr>
      <w:rFonts w:ascii="Source Sans Pro" w:eastAsia="Arial" w:hAnsi="Source Sans Pro"/>
      <w:sz w:val="24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440" w:hanging="220"/>
    </w:pPr>
    <w:rPr>
      <w:rFonts w:ascii="Source Sans Pro" w:eastAsia="Arial" w:hAnsi="Source Sans Pro"/>
      <w:sz w:val="24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660" w:hanging="220"/>
    </w:pPr>
    <w:rPr>
      <w:rFonts w:ascii="Source Sans Pro" w:eastAsia="Arial" w:hAnsi="Source Sans Pro"/>
      <w:sz w:val="24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880" w:hanging="220"/>
    </w:pPr>
    <w:rPr>
      <w:rFonts w:ascii="Source Sans Pro" w:eastAsia="Arial" w:hAnsi="Source Sans Pro"/>
      <w:sz w:val="24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320" w:hanging="220"/>
    </w:pPr>
    <w:rPr>
      <w:rFonts w:ascii="Source Sans Pro" w:eastAsia="Arial" w:hAnsi="Source Sans Pro"/>
      <w:sz w:val="24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100" w:hanging="220"/>
    </w:pPr>
    <w:rPr>
      <w:rFonts w:ascii="Source Sans Pro" w:eastAsia="Arial" w:hAnsi="Source Sans Pro"/>
      <w:sz w:val="24"/>
      <w:szCs w:val="22"/>
    </w:rPr>
  </w:style>
  <w:style w:type="paragraph" w:styleId="Index7">
    <w:name w:val="index 7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540" w:hanging="220"/>
    </w:pPr>
    <w:rPr>
      <w:rFonts w:ascii="Source Sans Pro" w:eastAsia="Arial" w:hAnsi="Source Sans Pro"/>
      <w:sz w:val="24"/>
      <w:szCs w:val="22"/>
    </w:rPr>
  </w:style>
  <w:style w:type="paragraph" w:styleId="Index8">
    <w:name w:val="index 8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760" w:hanging="220"/>
    </w:pPr>
    <w:rPr>
      <w:rFonts w:ascii="Source Sans Pro" w:eastAsia="Arial" w:hAnsi="Source Sans Pro"/>
      <w:sz w:val="24"/>
      <w:szCs w:val="22"/>
    </w:rPr>
  </w:style>
  <w:style w:type="paragraph" w:styleId="Index9">
    <w:name w:val="index 9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980" w:hanging="220"/>
    </w:pPr>
    <w:rPr>
      <w:rFonts w:ascii="Source Sans Pro" w:eastAsia="Arial" w:hAnsi="Source Sans Pro"/>
      <w:sz w:val="24"/>
      <w:szCs w:val="22"/>
    </w:rPr>
  </w:style>
  <w:style w:type="paragraph" w:styleId="IndexHeading">
    <w:name w:val="index heading"/>
    <w:basedOn w:val="Normal"/>
    <w:next w:val="Index1"/>
    <w:uiPriority w:val="99"/>
    <w:unhideWhenUsed/>
    <w:rsid w:val="00156659"/>
    <w:pPr>
      <w:spacing w:before="200" w:after="200" w:line="276" w:lineRule="auto"/>
    </w:pPr>
    <w:rPr>
      <w:rFonts w:asciiTheme="majorHAnsi" w:hAnsiTheme="majorHAnsi"/>
      <w:b/>
      <w:bCs/>
      <w:sz w:val="24"/>
      <w:szCs w:val="22"/>
    </w:rPr>
  </w:style>
  <w:style w:type="character" w:styleId="LineNumber">
    <w:name w:val="line number"/>
    <w:basedOn w:val="DefaultParagraphFont"/>
    <w:uiPriority w:val="99"/>
    <w:unhideWhenUsed/>
    <w:rsid w:val="00156659"/>
  </w:style>
  <w:style w:type="paragraph" w:styleId="List">
    <w:name w:val="List"/>
    <w:basedOn w:val="Normal"/>
    <w:uiPriority w:val="99"/>
    <w:unhideWhenUsed/>
    <w:rsid w:val="00156659"/>
    <w:pPr>
      <w:spacing w:before="200" w:after="200" w:line="276" w:lineRule="auto"/>
      <w:ind w:left="36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2">
    <w:name w:val="List 2"/>
    <w:basedOn w:val="Normal"/>
    <w:uiPriority w:val="99"/>
    <w:unhideWhenUsed/>
    <w:rsid w:val="00156659"/>
    <w:pPr>
      <w:spacing w:before="200" w:after="200" w:line="276" w:lineRule="auto"/>
      <w:ind w:left="72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3">
    <w:name w:val="List 3"/>
    <w:basedOn w:val="Normal"/>
    <w:uiPriority w:val="99"/>
    <w:unhideWhenUsed/>
    <w:rsid w:val="00156659"/>
    <w:pPr>
      <w:spacing w:before="200" w:after="200" w:line="276" w:lineRule="auto"/>
      <w:ind w:left="108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4">
    <w:name w:val="List 4"/>
    <w:basedOn w:val="Normal"/>
    <w:uiPriority w:val="99"/>
    <w:unhideWhenUsed/>
    <w:rsid w:val="00156659"/>
    <w:pPr>
      <w:spacing w:before="200" w:after="200" w:line="276" w:lineRule="auto"/>
      <w:ind w:left="144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5">
    <w:name w:val="List 5"/>
    <w:basedOn w:val="Normal"/>
    <w:uiPriority w:val="99"/>
    <w:unhideWhenUsed/>
    <w:rsid w:val="00156659"/>
    <w:pPr>
      <w:spacing w:before="200" w:after="200" w:line="276" w:lineRule="auto"/>
      <w:ind w:left="180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Bullet">
    <w:name w:val="List Bullet"/>
    <w:basedOn w:val="Normal"/>
    <w:uiPriority w:val="99"/>
    <w:unhideWhenUsed/>
    <w:qFormat/>
    <w:rsid w:val="00156659"/>
    <w:pPr>
      <w:numPr>
        <w:numId w:val="10"/>
      </w:numPr>
      <w:spacing w:before="200" w:after="200" w:line="276" w:lineRule="auto"/>
      <w:ind w:left="720" w:hanging="288"/>
    </w:pPr>
    <w:rPr>
      <w:rFonts w:ascii="Source Sans Pro" w:eastAsia="Arial" w:hAnsi="Source Sans Pro"/>
      <w:sz w:val="24"/>
      <w:szCs w:val="22"/>
    </w:rPr>
  </w:style>
  <w:style w:type="paragraph" w:styleId="ListBullet2">
    <w:name w:val="List Bullet 2"/>
    <w:basedOn w:val="Normal"/>
    <w:uiPriority w:val="99"/>
    <w:unhideWhenUsed/>
    <w:rsid w:val="00156659"/>
    <w:pPr>
      <w:numPr>
        <w:numId w:val="1"/>
      </w:numPr>
      <w:spacing w:before="200" w:after="200" w:line="276" w:lineRule="auto"/>
      <w:ind w:left="1008" w:hanging="288"/>
    </w:pPr>
    <w:rPr>
      <w:rFonts w:ascii="Source Sans Pro" w:eastAsia="Arial" w:hAnsi="Source Sans Pro"/>
      <w:sz w:val="24"/>
      <w:szCs w:val="22"/>
    </w:rPr>
  </w:style>
  <w:style w:type="paragraph" w:styleId="ListBullet3">
    <w:name w:val="List Bullet 3"/>
    <w:basedOn w:val="Normal"/>
    <w:uiPriority w:val="99"/>
    <w:unhideWhenUsed/>
    <w:rsid w:val="0064064A"/>
    <w:pPr>
      <w:numPr>
        <w:numId w:val="2"/>
      </w:numPr>
      <w:spacing w:before="200" w:after="200" w:line="276" w:lineRule="auto"/>
      <w:ind w:left="1440"/>
      <w:contextualSpacing/>
    </w:pPr>
    <w:rPr>
      <w:rFonts w:ascii="Source Sans Pro" w:eastAsia="Arial" w:hAnsi="Source Sans Pro"/>
      <w:sz w:val="24"/>
      <w:szCs w:val="22"/>
    </w:rPr>
  </w:style>
  <w:style w:type="paragraph" w:styleId="ListBullet4">
    <w:name w:val="List Bullet 4"/>
    <w:basedOn w:val="Normal"/>
    <w:uiPriority w:val="99"/>
    <w:unhideWhenUsed/>
    <w:rsid w:val="0052269F"/>
    <w:pPr>
      <w:numPr>
        <w:numId w:val="3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Continue">
    <w:name w:val="List Continue"/>
    <w:basedOn w:val="Normal"/>
    <w:uiPriority w:val="99"/>
    <w:unhideWhenUsed/>
    <w:rsid w:val="00156659"/>
    <w:pPr>
      <w:spacing w:before="200" w:after="120" w:line="276" w:lineRule="auto"/>
      <w:ind w:left="360"/>
      <w:contextualSpacing/>
    </w:pPr>
    <w:rPr>
      <w:rFonts w:ascii="Source Sans Pro" w:eastAsia="Arial" w:hAnsi="Source Sans Pro"/>
      <w:sz w:val="24"/>
      <w:szCs w:val="22"/>
    </w:rPr>
  </w:style>
  <w:style w:type="paragraph" w:styleId="ListContinue2">
    <w:name w:val="List Continue 2"/>
    <w:basedOn w:val="Normal"/>
    <w:uiPriority w:val="99"/>
    <w:unhideWhenUsed/>
    <w:rsid w:val="00156659"/>
    <w:pPr>
      <w:spacing w:before="200" w:after="120" w:line="276" w:lineRule="auto"/>
      <w:ind w:left="720"/>
      <w:contextualSpacing/>
    </w:pPr>
    <w:rPr>
      <w:rFonts w:ascii="Source Sans Pro" w:eastAsia="Arial" w:hAnsi="Source Sans Pro"/>
      <w:sz w:val="24"/>
      <w:szCs w:val="22"/>
    </w:rPr>
  </w:style>
  <w:style w:type="paragraph" w:styleId="ListContinue3">
    <w:name w:val="List Continue 3"/>
    <w:basedOn w:val="Normal"/>
    <w:uiPriority w:val="99"/>
    <w:unhideWhenUsed/>
    <w:rsid w:val="00156659"/>
    <w:pPr>
      <w:spacing w:before="200" w:after="120" w:line="276" w:lineRule="auto"/>
      <w:ind w:left="1080"/>
      <w:contextualSpacing/>
    </w:pPr>
    <w:rPr>
      <w:rFonts w:ascii="Source Sans Pro" w:eastAsia="Arial" w:hAnsi="Source Sans Pro"/>
      <w:sz w:val="24"/>
      <w:szCs w:val="22"/>
    </w:rPr>
  </w:style>
  <w:style w:type="paragraph" w:styleId="ListContinue4">
    <w:name w:val="List Continue 4"/>
    <w:basedOn w:val="Normal"/>
    <w:uiPriority w:val="99"/>
    <w:unhideWhenUsed/>
    <w:rsid w:val="00156659"/>
    <w:pPr>
      <w:spacing w:before="200" w:after="120" w:line="276" w:lineRule="auto"/>
      <w:ind w:left="1440"/>
      <w:contextualSpacing/>
    </w:pPr>
    <w:rPr>
      <w:rFonts w:ascii="Source Sans Pro" w:eastAsia="Arial" w:hAnsi="Source Sans Pro"/>
      <w:sz w:val="24"/>
      <w:szCs w:val="22"/>
    </w:rPr>
  </w:style>
  <w:style w:type="paragraph" w:styleId="ListContinue5">
    <w:name w:val="List Continue 5"/>
    <w:basedOn w:val="Normal"/>
    <w:uiPriority w:val="99"/>
    <w:unhideWhenUsed/>
    <w:rsid w:val="00156659"/>
    <w:pPr>
      <w:spacing w:before="200" w:after="120" w:line="276" w:lineRule="auto"/>
      <w:ind w:left="1800"/>
      <w:contextualSpacing/>
    </w:pPr>
    <w:rPr>
      <w:rFonts w:ascii="Source Sans Pro" w:eastAsia="Arial" w:hAnsi="Source Sans Pro"/>
      <w:sz w:val="24"/>
      <w:szCs w:val="22"/>
    </w:rPr>
  </w:style>
  <w:style w:type="paragraph" w:styleId="ListNumber">
    <w:name w:val="List Number"/>
    <w:basedOn w:val="Normal"/>
    <w:uiPriority w:val="99"/>
    <w:unhideWhenUsed/>
    <w:rsid w:val="00156659"/>
    <w:pPr>
      <w:numPr>
        <w:numId w:val="8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2">
    <w:name w:val="List Number 2"/>
    <w:basedOn w:val="Normal"/>
    <w:uiPriority w:val="99"/>
    <w:unhideWhenUsed/>
    <w:rsid w:val="00156659"/>
    <w:pPr>
      <w:numPr>
        <w:numId w:val="4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3">
    <w:name w:val="List Number 3"/>
    <w:basedOn w:val="Normal"/>
    <w:uiPriority w:val="99"/>
    <w:unhideWhenUsed/>
    <w:rsid w:val="00156659"/>
    <w:pPr>
      <w:numPr>
        <w:numId w:val="5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4">
    <w:name w:val="List Number 4"/>
    <w:basedOn w:val="Normal"/>
    <w:uiPriority w:val="99"/>
    <w:unhideWhenUsed/>
    <w:rsid w:val="00156659"/>
    <w:pPr>
      <w:numPr>
        <w:numId w:val="6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5">
    <w:name w:val="List Number 5"/>
    <w:basedOn w:val="Normal"/>
    <w:uiPriority w:val="99"/>
    <w:unhideWhenUsed/>
    <w:rsid w:val="00156659"/>
    <w:pPr>
      <w:numPr>
        <w:numId w:val="7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MacroText">
    <w:name w:val="macro"/>
    <w:link w:val="MacroTextChar"/>
    <w:uiPriority w:val="99"/>
    <w:unhideWhenUsed/>
    <w:rsid w:val="00156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5665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5665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spacing w:before="200" w:after="200" w:line="276" w:lineRule="auto"/>
      <w:ind w:left="144" w:right="144"/>
    </w:pPr>
    <w:rPr>
      <w:rFonts w:asciiTheme="majorHAnsi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56659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56659"/>
    <w:pPr>
      <w:spacing w:before="200" w:after="200" w:line="276" w:lineRule="auto"/>
    </w:pPr>
    <w:rPr>
      <w:rFonts w:ascii="Times New Roman" w:eastAsia="Arial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156659"/>
    <w:pPr>
      <w:spacing w:before="200" w:after="200" w:line="276" w:lineRule="auto"/>
      <w:ind w:left="720"/>
    </w:pPr>
    <w:rPr>
      <w:rFonts w:ascii="Source Sans Pro" w:eastAsia="Arial" w:hAnsi="Source Sans Pro"/>
      <w:sz w:val="24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6659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56659"/>
  </w:style>
  <w:style w:type="character" w:styleId="PlaceholderText">
    <w:name w:val="Placeholder Text"/>
    <w:basedOn w:val="DefaultParagraphFont"/>
    <w:uiPriority w:val="99"/>
    <w:semiHidden/>
    <w:rsid w:val="00156659"/>
    <w:rPr>
      <w:color w:val="808080"/>
    </w:rPr>
  </w:style>
  <w:style w:type="paragraph" w:styleId="PlainText">
    <w:name w:val="Plain Text"/>
    <w:basedOn w:val="Normal"/>
    <w:link w:val="PlainTextChar"/>
    <w:unhideWhenUsed/>
    <w:rsid w:val="00156659"/>
    <w:pPr>
      <w:spacing w:before="200" w:after="200" w:line="276" w:lineRule="auto"/>
    </w:pPr>
    <w:rPr>
      <w:rFonts w:ascii="Consolas" w:eastAsia="Arial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65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156659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56659"/>
    <w:pPr>
      <w:spacing w:before="200" w:after="200" w:line="276" w:lineRule="auto"/>
      <w:ind w:left="4320"/>
    </w:pPr>
    <w:rPr>
      <w:rFonts w:ascii="Source Sans Pro" w:eastAsia="Arial" w:hAnsi="Source Sans Pro"/>
      <w:sz w:val="24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156659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56659"/>
    <w:pPr>
      <w:spacing w:before="200" w:after="200" w:line="276" w:lineRule="auto"/>
      <w:ind w:left="220" w:hanging="220"/>
    </w:pPr>
    <w:rPr>
      <w:rFonts w:ascii="Source Sans Pro" w:eastAsia="Arial" w:hAnsi="Source Sans Pro"/>
      <w:sz w:val="24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156659"/>
    <w:pPr>
      <w:spacing w:before="120" w:after="200" w:line="276" w:lineRule="auto"/>
    </w:pPr>
    <w:rPr>
      <w:rFonts w:asciiTheme="majorHAnsi" w:hAnsiTheme="majorHAnsi"/>
      <w:b/>
      <w:bCs/>
      <w:sz w:val="24"/>
      <w:szCs w:val="24"/>
    </w:rPr>
  </w:style>
  <w:style w:type="character" w:customStyle="1" w:styleId="Title1Char">
    <w:name w:val="Title 1 Char"/>
    <w:basedOn w:val="DefaultParagraphFont"/>
    <w:link w:val="Title1"/>
    <w:rsid w:val="00602B53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566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711D5"/>
    <w:pPr>
      <w:pBdr>
        <w:bottom w:val="single" w:sz="8" w:space="1" w:color="BFBFBF" w:themeColor="background1" w:themeShade="BF"/>
      </w:pBdr>
      <w:spacing w:after="120" w:line="276" w:lineRule="auto"/>
    </w:pPr>
    <w:rPr>
      <w:rFonts w:ascii="Source Sans Pro" w:hAnsi="Source Sans Pro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566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56659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56659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56659"/>
    <w:pPr>
      <w:spacing w:before="240"/>
    </w:pPr>
  </w:style>
  <w:style w:type="paragraph" w:customStyle="1" w:styleId="TableHead1">
    <w:name w:val="Table Head 1"/>
    <w:basedOn w:val="Normal"/>
    <w:qFormat/>
    <w:rsid w:val="00156659"/>
    <w:pPr>
      <w:spacing w:line="276" w:lineRule="auto"/>
      <w:contextualSpacing/>
      <w:mirrorIndents/>
      <w:jc w:val="center"/>
    </w:pPr>
    <w:rPr>
      <w:rFonts w:ascii="Source Sans Pro Semibold" w:eastAsia="Arial" w:hAnsi="Source Sans Pro Semibold"/>
      <w:color w:val="FFFFFF" w:themeColor="background1"/>
      <w:sz w:val="24"/>
      <w:szCs w:val="24"/>
    </w:rPr>
  </w:style>
  <w:style w:type="paragraph" w:customStyle="1" w:styleId="MessageBody">
    <w:name w:val="Message Body"/>
    <w:basedOn w:val="MessageHeader"/>
    <w:rsid w:val="00156659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56659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56659"/>
    <w:pPr>
      <w:spacing w:before="200" w:after="200" w:line="276" w:lineRule="auto"/>
      <w:ind w:left="288"/>
    </w:pPr>
    <w:rPr>
      <w:rFonts w:ascii="Source Sans Pro" w:eastAsia="Arial" w:hAnsi="Source Sans Pro"/>
      <w:sz w:val="18"/>
      <w:szCs w:val="22"/>
    </w:rPr>
  </w:style>
  <w:style w:type="paragraph" w:customStyle="1" w:styleId="hypotheticalillustration">
    <w:name w:val="hypothetical illustration"/>
    <w:basedOn w:val="Normal"/>
    <w:rsid w:val="00156659"/>
    <w:pPr>
      <w:spacing w:before="200" w:after="200" w:line="276" w:lineRule="auto"/>
      <w:jc w:val="center"/>
    </w:pPr>
    <w:rPr>
      <w:rFonts w:ascii="Source Sans Pro" w:eastAsia="Arial" w:hAnsi="Source Sans Pro"/>
      <w:szCs w:val="22"/>
    </w:rPr>
  </w:style>
  <w:style w:type="table" w:customStyle="1" w:styleId="echoWealthMonopoly">
    <w:name w:val="echoWealth Monopoly"/>
    <w:basedOn w:val="TableNormal"/>
    <w:uiPriority w:val="99"/>
    <w:qFormat/>
    <w:rsid w:val="00156659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56659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711D5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711D5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56659"/>
    <w:pPr>
      <w:numPr>
        <w:numId w:val="9"/>
      </w:numPr>
    </w:pPr>
  </w:style>
  <w:style w:type="table" w:customStyle="1" w:styleId="NewStyle2014">
    <w:name w:val="New Style 2014"/>
    <w:basedOn w:val="TableNormal"/>
    <w:uiPriority w:val="99"/>
    <w:qFormat/>
    <w:rsid w:val="00156659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711D5"/>
    <w:pPr>
      <w:spacing w:before="100" w:beforeAutospacing="1" w:after="100" w:afterAutospacing="1" w:line="276" w:lineRule="auto"/>
      <w:mirrorIndents/>
      <w:jc w:val="center"/>
    </w:pPr>
    <w:rPr>
      <w:rFonts w:ascii="Source Sans Pro Semibold" w:eastAsia="Arial" w:hAnsi="Source Sans Pro Semibold" w:cstheme="minorHAnsi"/>
      <w:color w:val="FFFFFF" w:themeColor="background1"/>
    </w:rPr>
  </w:style>
  <w:style w:type="character" w:customStyle="1" w:styleId="TableHead2Char">
    <w:name w:val="Table Head 2 Char"/>
    <w:basedOn w:val="DefaultParagraphFont"/>
    <w:link w:val="TableHead2"/>
    <w:rsid w:val="00B711D5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711D5"/>
    <w:pPr>
      <w:spacing w:before="200" w:after="200" w:line="276" w:lineRule="auto"/>
    </w:pPr>
    <w:rPr>
      <w:rFonts w:ascii="Source Sans Pro" w:eastAsia="Arial" w:hAnsi="Source Sans Pro"/>
      <w:sz w:val="24"/>
      <w:szCs w:val="24"/>
    </w:rPr>
  </w:style>
  <w:style w:type="character" w:customStyle="1" w:styleId="BodyChar">
    <w:name w:val="Body Char"/>
    <w:basedOn w:val="DefaultParagraphFont"/>
    <w:link w:val="Body"/>
    <w:rsid w:val="00B711D5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711D5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711D5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711D5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711D5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711D5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711D5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56659"/>
    <w:pPr>
      <w:spacing w:line="276" w:lineRule="auto"/>
    </w:pPr>
    <w:rPr>
      <w:rFonts w:ascii="Source Sans Pro" w:eastAsia="Arial" w:hAnsi="Source Sans Pro"/>
    </w:rPr>
  </w:style>
  <w:style w:type="paragraph" w:customStyle="1" w:styleId="TableBodyStrong">
    <w:name w:val="Table Body Strong"/>
    <w:basedOn w:val="TableBody"/>
    <w:qFormat/>
    <w:rsid w:val="00156659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DE6D15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DE6D15"/>
    <w:rPr>
      <w:sz w:val="24"/>
    </w:rPr>
  </w:style>
  <w:style w:type="character" w:customStyle="1" w:styleId="NUHeading2Char">
    <w:name w:val="NUHeading2 Char"/>
    <w:basedOn w:val="Heading2Char"/>
    <w:link w:val="NUHeading2"/>
    <w:rsid w:val="00DE6D15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DE6D15"/>
    <w:rPr>
      <w:rFonts w:ascii="Roboto Slab Regular" w:eastAsia="Times New Roman" w:hAnsi="Roboto Slab Regular"/>
      <w:bCs/>
      <w:color w:val="344373"/>
      <w:sz w:val="24"/>
      <w:szCs w:val="28"/>
    </w:rPr>
  </w:style>
  <w:style w:type="character" w:customStyle="1" w:styleId="small">
    <w:name w:val="small"/>
    <w:basedOn w:val="DefaultParagraphFont"/>
    <w:rsid w:val="00062A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footnote reference" w:uiPriority="0"/>
    <w:lsdException w:name="annotation reference" w:qFormat="1"/>
    <w:lsdException w:name="endnote reference" w:uiPriority="0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538C2"/>
    <w:rPr>
      <w:rFonts w:ascii="Perpetua Std" w:eastAsia="Times New Roman" w:hAnsi="Perpetua St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659"/>
    <w:pPr>
      <w:keepNext/>
      <w:keepLines/>
      <w:spacing w:before="200" w:after="200" w:line="276" w:lineRule="auto"/>
      <w:outlineLvl w:val="0"/>
    </w:pPr>
    <w:rPr>
      <w:rFonts w:ascii="Roboto Slab Regular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156659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156659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52269F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52269F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52269F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52269F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52269F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52269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156659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56659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156659"/>
    <w:pPr>
      <w:tabs>
        <w:tab w:val="num" w:pos="1800"/>
      </w:tabs>
      <w:spacing w:before="200" w:after="200" w:line="276" w:lineRule="auto"/>
      <w:ind w:left="180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NoSpacing">
    <w:name w:val="No Spacing"/>
    <w:uiPriority w:val="1"/>
    <w:rsid w:val="00156659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6659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2269F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957026"/>
    <w:pPr>
      <w:numPr>
        <w:ilvl w:val="1"/>
      </w:numPr>
      <w:spacing w:before="200" w:after="120" w:line="276" w:lineRule="auto"/>
      <w:jc w:val="right"/>
    </w:pPr>
    <w:rPr>
      <w:rFonts w:ascii="Roboto Slab Bold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56659"/>
    <w:rPr>
      <w:rFonts w:ascii="Roboto Slab Regular" w:eastAsia="Times New Roman" w:hAnsi="Roboto Slab Regular"/>
      <w:iCs/>
      <w:color w:val="3F528C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156659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156659"/>
    <w:rPr>
      <w:i/>
      <w:iCs/>
    </w:rPr>
  </w:style>
  <w:style w:type="table" w:styleId="TableGrid">
    <w:name w:val="Table Grid"/>
    <w:basedOn w:val="TableNormal"/>
    <w:uiPriority w:val="59"/>
    <w:rsid w:val="005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659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6659"/>
    <w:pPr>
      <w:spacing w:before="200" w:after="200" w:line="276" w:lineRule="auto"/>
    </w:pPr>
    <w:rPr>
      <w:rFonts w:ascii="Source Sans Pro" w:eastAsia="Arial" w:hAnsi="Source Sans Pro"/>
      <w:i/>
      <w:iCs/>
      <w:color w:val="000000" w:themeColor="text1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56659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56659"/>
    <w:pPr>
      <w:pBdr>
        <w:bottom w:val="single" w:sz="4" w:space="4" w:color="D0DBF0"/>
      </w:pBdr>
      <w:spacing w:before="200" w:after="280" w:line="276" w:lineRule="auto"/>
      <w:ind w:left="936" w:right="936"/>
    </w:pPr>
    <w:rPr>
      <w:rFonts w:ascii="Source Sans Pro" w:eastAsia="Arial" w:hAnsi="Source Sans Pro"/>
      <w:b/>
      <w:bCs/>
      <w:i/>
      <w:iCs/>
      <w:color w:val="9BBB59" w:themeColor="accent4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6659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602B53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after="200" w:line="216" w:lineRule="auto"/>
      <w:jc w:val="right"/>
    </w:pPr>
    <w:rPr>
      <w:rFonts w:ascii="Roboto Slab Regular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1566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5665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56659"/>
    <w:pPr>
      <w:spacing w:before="200" w:after="200" w:line="276" w:lineRule="auto"/>
      <w:ind w:left="720"/>
      <w:contextualSpacing/>
    </w:pPr>
    <w:rPr>
      <w:rFonts w:ascii="Source Sans Pro" w:eastAsia="Arial" w:hAnsi="Source Sans Pro"/>
      <w:sz w:val="24"/>
      <w:szCs w:val="22"/>
    </w:rPr>
  </w:style>
  <w:style w:type="paragraph" w:styleId="Caption">
    <w:name w:val="caption"/>
    <w:basedOn w:val="Normal"/>
    <w:next w:val="Normal"/>
    <w:uiPriority w:val="35"/>
    <w:unhideWhenUsed/>
    <w:rsid w:val="00156659"/>
    <w:pPr>
      <w:spacing w:before="200" w:after="200" w:line="276" w:lineRule="auto"/>
    </w:pPr>
    <w:rPr>
      <w:rFonts w:ascii="Source Sans Pro" w:eastAsia="Arial" w:hAnsi="Source Sans Pro"/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56659"/>
    <w:pPr>
      <w:spacing w:before="200" w:after="100" w:line="276" w:lineRule="auto"/>
    </w:pPr>
    <w:rPr>
      <w:rFonts w:ascii="Source Sans Pro" w:eastAsia="Arial" w:hAnsi="Source Sans Pro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220"/>
    </w:pPr>
    <w:rPr>
      <w:rFonts w:ascii="Source Sans Pro" w:eastAsia="Arial" w:hAnsi="Source Sans Pro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440"/>
    </w:pPr>
    <w:rPr>
      <w:rFonts w:ascii="Source Sans Pro" w:eastAsia="Arial" w:hAnsi="Source Sans Pro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660"/>
    </w:pPr>
    <w:rPr>
      <w:rFonts w:ascii="Source Sans Pro" w:eastAsia="Arial" w:hAnsi="Source Sans Pro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880"/>
    </w:pPr>
    <w:rPr>
      <w:rFonts w:ascii="Source Sans Pro" w:eastAsia="Arial" w:hAnsi="Source Sans Pro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100"/>
    </w:pPr>
    <w:rPr>
      <w:rFonts w:ascii="Source Sans Pro" w:eastAsia="Arial" w:hAnsi="Source Sans Pro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320"/>
    </w:pPr>
    <w:rPr>
      <w:rFonts w:ascii="Source Sans Pro" w:eastAsia="Arial" w:hAnsi="Source Sans Pro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540"/>
    </w:pPr>
    <w:rPr>
      <w:rFonts w:ascii="Source Sans Pro" w:eastAsia="Arial" w:hAnsi="Source Sans Pro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6659"/>
    <w:pPr>
      <w:spacing w:before="200" w:after="100" w:line="276" w:lineRule="auto"/>
      <w:ind w:left="1760"/>
    </w:pPr>
    <w:rPr>
      <w:rFonts w:ascii="Source Sans Pro" w:eastAsia="Arial" w:hAnsi="Source Sans Pro"/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rsid w:val="00156659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659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156659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spacing w:before="200" w:after="200" w:line="276" w:lineRule="auto"/>
      <w:ind w:left="1152" w:right="1152"/>
    </w:pPr>
    <w:rPr>
      <w:rFonts w:ascii="Source Sans Pro" w:hAnsi="Source Sans Pro"/>
      <w:i/>
      <w:iCs/>
      <w:color w:val="C5DBF2" w:themeColor="accent5" w:themeShade="E6"/>
      <w:sz w:val="24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56659"/>
    <w:pPr>
      <w:spacing w:before="200" w:after="12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6659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156659"/>
    <w:pPr>
      <w:spacing w:before="200" w:after="120" w:line="480" w:lineRule="auto"/>
    </w:pPr>
    <w:rPr>
      <w:rFonts w:ascii="Source Sans Pro" w:eastAsia="Arial" w:hAnsi="Source Sans Pro"/>
      <w:sz w:val="24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56659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156659"/>
    <w:pPr>
      <w:spacing w:before="200" w:after="120" w:line="276" w:lineRule="auto"/>
    </w:pPr>
    <w:rPr>
      <w:rFonts w:ascii="Source Sans Pro" w:eastAsia="Arial" w:hAnsi="Source Sans Pr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659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5665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56659"/>
    <w:pPr>
      <w:spacing w:before="200" w:after="120" w:line="276" w:lineRule="auto"/>
      <w:ind w:left="360"/>
    </w:pPr>
    <w:rPr>
      <w:rFonts w:ascii="Source Sans Pro" w:eastAsia="Arial" w:hAnsi="Source Sans Pro"/>
      <w:sz w:val="24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6659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665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56659"/>
    <w:pPr>
      <w:spacing w:before="200" w:after="120" w:line="480" w:lineRule="auto"/>
      <w:ind w:left="360"/>
    </w:pPr>
    <w:rPr>
      <w:rFonts w:ascii="Source Sans Pro" w:eastAsia="Arial" w:hAnsi="Source Sans Pro"/>
      <w:sz w:val="24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6659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56659"/>
    <w:pPr>
      <w:spacing w:before="200" w:after="120" w:line="276" w:lineRule="auto"/>
      <w:ind w:left="360"/>
    </w:pPr>
    <w:rPr>
      <w:rFonts w:ascii="Source Sans Pro" w:eastAsia="Arial" w:hAnsi="Source Sans Pr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6659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156659"/>
    <w:pPr>
      <w:spacing w:before="200" w:after="200" w:line="276" w:lineRule="auto"/>
      <w:ind w:left="4320"/>
    </w:pPr>
    <w:rPr>
      <w:rFonts w:ascii="Source Sans Pro" w:eastAsia="Arial" w:hAnsi="Source Sans Pro"/>
      <w:sz w:val="24"/>
      <w:szCs w:val="22"/>
    </w:rPr>
  </w:style>
  <w:style w:type="character" w:customStyle="1" w:styleId="ClosingChar">
    <w:name w:val="Closing Char"/>
    <w:basedOn w:val="DefaultParagraphFont"/>
    <w:link w:val="Closing"/>
    <w:uiPriority w:val="99"/>
    <w:rsid w:val="00156659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156659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659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56659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156659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56659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nhideWhenUsed/>
    <w:rsid w:val="001566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6659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156659"/>
    <w:pPr>
      <w:spacing w:before="200" w:after="200" w:line="276" w:lineRule="auto"/>
    </w:pPr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unhideWhenUsed/>
    <w:rsid w:val="0015665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6659"/>
    <w:pPr>
      <w:tabs>
        <w:tab w:val="center" w:pos="4680"/>
        <w:tab w:val="right" w:pos="9360"/>
      </w:tabs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6659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nhideWhenUsed/>
    <w:rsid w:val="001566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56659"/>
    <w:pPr>
      <w:spacing w:line="276" w:lineRule="auto"/>
      <w:ind w:left="115" w:hanging="115"/>
    </w:pPr>
    <w:rPr>
      <w:rFonts w:ascii="Source Sans Pro" w:eastAsia="Arial" w:hAnsi="Source Sans Pro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659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156659"/>
    <w:pPr>
      <w:tabs>
        <w:tab w:val="center" w:pos="4680"/>
        <w:tab w:val="right" w:pos="9360"/>
      </w:tabs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6659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156659"/>
  </w:style>
  <w:style w:type="paragraph" w:styleId="HTMLAddress">
    <w:name w:val="HTML Address"/>
    <w:basedOn w:val="Normal"/>
    <w:link w:val="HTMLAddress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i/>
      <w:iCs/>
      <w:sz w:val="24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6659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156659"/>
    <w:rPr>
      <w:i/>
      <w:iCs/>
    </w:rPr>
  </w:style>
  <w:style w:type="character" w:styleId="HTMLCode">
    <w:name w:val="HTML Code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156659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6659"/>
    <w:pPr>
      <w:spacing w:before="200" w:after="200" w:line="276" w:lineRule="auto"/>
    </w:pPr>
    <w:rPr>
      <w:rFonts w:ascii="Consolas" w:eastAsia="Arial" w:hAnsi="Consolas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659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15665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15665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156659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220" w:hanging="220"/>
    </w:pPr>
    <w:rPr>
      <w:rFonts w:ascii="Source Sans Pro" w:eastAsia="Arial" w:hAnsi="Source Sans Pro"/>
      <w:sz w:val="24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440" w:hanging="220"/>
    </w:pPr>
    <w:rPr>
      <w:rFonts w:ascii="Source Sans Pro" w:eastAsia="Arial" w:hAnsi="Source Sans Pro"/>
      <w:sz w:val="24"/>
      <w:szCs w:val="22"/>
    </w:rPr>
  </w:style>
  <w:style w:type="paragraph" w:styleId="Index3">
    <w:name w:val="index 3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660" w:hanging="220"/>
    </w:pPr>
    <w:rPr>
      <w:rFonts w:ascii="Source Sans Pro" w:eastAsia="Arial" w:hAnsi="Source Sans Pro"/>
      <w:sz w:val="24"/>
      <w:szCs w:val="22"/>
    </w:rPr>
  </w:style>
  <w:style w:type="paragraph" w:styleId="Index4">
    <w:name w:val="index 4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880" w:hanging="220"/>
    </w:pPr>
    <w:rPr>
      <w:rFonts w:ascii="Source Sans Pro" w:eastAsia="Arial" w:hAnsi="Source Sans Pro"/>
      <w:sz w:val="24"/>
      <w:szCs w:val="22"/>
    </w:rPr>
  </w:style>
  <w:style w:type="paragraph" w:styleId="Index6">
    <w:name w:val="index 6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320" w:hanging="220"/>
    </w:pPr>
    <w:rPr>
      <w:rFonts w:ascii="Source Sans Pro" w:eastAsia="Arial" w:hAnsi="Source Sans Pro"/>
      <w:sz w:val="24"/>
      <w:szCs w:val="22"/>
    </w:rPr>
  </w:style>
  <w:style w:type="paragraph" w:styleId="Index5">
    <w:name w:val="index 5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100" w:hanging="220"/>
    </w:pPr>
    <w:rPr>
      <w:rFonts w:ascii="Source Sans Pro" w:eastAsia="Arial" w:hAnsi="Source Sans Pro"/>
      <w:sz w:val="24"/>
      <w:szCs w:val="22"/>
    </w:rPr>
  </w:style>
  <w:style w:type="paragraph" w:styleId="Index7">
    <w:name w:val="index 7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540" w:hanging="220"/>
    </w:pPr>
    <w:rPr>
      <w:rFonts w:ascii="Source Sans Pro" w:eastAsia="Arial" w:hAnsi="Source Sans Pro"/>
      <w:sz w:val="24"/>
      <w:szCs w:val="22"/>
    </w:rPr>
  </w:style>
  <w:style w:type="paragraph" w:styleId="Index8">
    <w:name w:val="index 8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760" w:hanging="220"/>
    </w:pPr>
    <w:rPr>
      <w:rFonts w:ascii="Source Sans Pro" w:eastAsia="Arial" w:hAnsi="Source Sans Pro"/>
      <w:sz w:val="24"/>
      <w:szCs w:val="22"/>
    </w:rPr>
  </w:style>
  <w:style w:type="paragraph" w:styleId="Index9">
    <w:name w:val="index 9"/>
    <w:basedOn w:val="Normal"/>
    <w:next w:val="Normal"/>
    <w:autoRedefine/>
    <w:uiPriority w:val="99"/>
    <w:unhideWhenUsed/>
    <w:rsid w:val="00156659"/>
    <w:pPr>
      <w:spacing w:before="200" w:after="200" w:line="276" w:lineRule="auto"/>
      <w:ind w:left="1980" w:hanging="220"/>
    </w:pPr>
    <w:rPr>
      <w:rFonts w:ascii="Source Sans Pro" w:eastAsia="Arial" w:hAnsi="Source Sans Pro"/>
      <w:sz w:val="24"/>
      <w:szCs w:val="22"/>
    </w:rPr>
  </w:style>
  <w:style w:type="paragraph" w:styleId="IndexHeading">
    <w:name w:val="index heading"/>
    <w:basedOn w:val="Normal"/>
    <w:next w:val="Index1"/>
    <w:uiPriority w:val="99"/>
    <w:unhideWhenUsed/>
    <w:rsid w:val="00156659"/>
    <w:pPr>
      <w:spacing w:before="200" w:after="200" w:line="276" w:lineRule="auto"/>
    </w:pPr>
    <w:rPr>
      <w:rFonts w:asciiTheme="majorHAnsi" w:hAnsiTheme="majorHAnsi"/>
      <w:b/>
      <w:bCs/>
      <w:sz w:val="24"/>
      <w:szCs w:val="22"/>
    </w:rPr>
  </w:style>
  <w:style w:type="character" w:styleId="LineNumber">
    <w:name w:val="line number"/>
    <w:basedOn w:val="DefaultParagraphFont"/>
    <w:uiPriority w:val="99"/>
    <w:unhideWhenUsed/>
    <w:rsid w:val="00156659"/>
  </w:style>
  <w:style w:type="paragraph" w:styleId="List">
    <w:name w:val="List"/>
    <w:basedOn w:val="Normal"/>
    <w:uiPriority w:val="99"/>
    <w:unhideWhenUsed/>
    <w:rsid w:val="00156659"/>
    <w:pPr>
      <w:spacing w:before="200" w:after="200" w:line="276" w:lineRule="auto"/>
      <w:ind w:left="36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2">
    <w:name w:val="List 2"/>
    <w:basedOn w:val="Normal"/>
    <w:uiPriority w:val="99"/>
    <w:unhideWhenUsed/>
    <w:rsid w:val="00156659"/>
    <w:pPr>
      <w:spacing w:before="200" w:after="200" w:line="276" w:lineRule="auto"/>
      <w:ind w:left="72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3">
    <w:name w:val="List 3"/>
    <w:basedOn w:val="Normal"/>
    <w:uiPriority w:val="99"/>
    <w:unhideWhenUsed/>
    <w:rsid w:val="00156659"/>
    <w:pPr>
      <w:spacing w:before="200" w:after="200" w:line="276" w:lineRule="auto"/>
      <w:ind w:left="108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4">
    <w:name w:val="List 4"/>
    <w:basedOn w:val="Normal"/>
    <w:uiPriority w:val="99"/>
    <w:unhideWhenUsed/>
    <w:rsid w:val="00156659"/>
    <w:pPr>
      <w:spacing w:before="200" w:after="200" w:line="276" w:lineRule="auto"/>
      <w:ind w:left="144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5">
    <w:name w:val="List 5"/>
    <w:basedOn w:val="Normal"/>
    <w:uiPriority w:val="99"/>
    <w:unhideWhenUsed/>
    <w:rsid w:val="00156659"/>
    <w:pPr>
      <w:spacing w:before="200" w:after="200" w:line="276" w:lineRule="auto"/>
      <w:ind w:left="1800" w:hanging="360"/>
      <w:contextualSpacing/>
    </w:pPr>
    <w:rPr>
      <w:rFonts w:ascii="Source Sans Pro" w:eastAsia="Arial" w:hAnsi="Source Sans Pro"/>
      <w:sz w:val="24"/>
      <w:szCs w:val="22"/>
    </w:rPr>
  </w:style>
  <w:style w:type="paragraph" w:styleId="ListBullet">
    <w:name w:val="List Bullet"/>
    <w:basedOn w:val="Normal"/>
    <w:uiPriority w:val="99"/>
    <w:unhideWhenUsed/>
    <w:qFormat/>
    <w:rsid w:val="00156659"/>
    <w:pPr>
      <w:numPr>
        <w:numId w:val="10"/>
      </w:numPr>
      <w:spacing w:before="200" w:after="200" w:line="276" w:lineRule="auto"/>
      <w:ind w:left="720" w:hanging="288"/>
    </w:pPr>
    <w:rPr>
      <w:rFonts w:ascii="Source Sans Pro" w:eastAsia="Arial" w:hAnsi="Source Sans Pro"/>
      <w:sz w:val="24"/>
      <w:szCs w:val="22"/>
    </w:rPr>
  </w:style>
  <w:style w:type="paragraph" w:styleId="ListBullet2">
    <w:name w:val="List Bullet 2"/>
    <w:basedOn w:val="Normal"/>
    <w:uiPriority w:val="99"/>
    <w:unhideWhenUsed/>
    <w:rsid w:val="00156659"/>
    <w:pPr>
      <w:numPr>
        <w:numId w:val="1"/>
      </w:numPr>
      <w:spacing w:before="200" w:after="200" w:line="276" w:lineRule="auto"/>
      <w:ind w:left="1008" w:hanging="288"/>
    </w:pPr>
    <w:rPr>
      <w:rFonts w:ascii="Source Sans Pro" w:eastAsia="Arial" w:hAnsi="Source Sans Pro"/>
      <w:sz w:val="24"/>
      <w:szCs w:val="22"/>
    </w:rPr>
  </w:style>
  <w:style w:type="paragraph" w:styleId="ListBullet3">
    <w:name w:val="List Bullet 3"/>
    <w:basedOn w:val="Normal"/>
    <w:uiPriority w:val="99"/>
    <w:unhideWhenUsed/>
    <w:rsid w:val="0064064A"/>
    <w:pPr>
      <w:numPr>
        <w:numId w:val="2"/>
      </w:numPr>
      <w:spacing w:before="200" w:after="200" w:line="276" w:lineRule="auto"/>
      <w:ind w:left="1440"/>
      <w:contextualSpacing/>
    </w:pPr>
    <w:rPr>
      <w:rFonts w:ascii="Source Sans Pro" w:eastAsia="Arial" w:hAnsi="Source Sans Pro"/>
      <w:sz w:val="24"/>
      <w:szCs w:val="22"/>
    </w:rPr>
  </w:style>
  <w:style w:type="paragraph" w:styleId="ListBullet4">
    <w:name w:val="List Bullet 4"/>
    <w:basedOn w:val="Normal"/>
    <w:uiPriority w:val="99"/>
    <w:unhideWhenUsed/>
    <w:rsid w:val="0052269F"/>
    <w:pPr>
      <w:numPr>
        <w:numId w:val="3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Continue">
    <w:name w:val="List Continue"/>
    <w:basedOn w:val="Normal"/>
    <w:uiPriority w:val="99"/>
    <w:unhideWhenUsed/>
    <w:rsid w:val="00156659"/>
    <w:pPr>
      <w:spacing w:before="200" w:after="120" w:line="276" w:lineRule="auto"/>
      <w:ind w:left="360"/>
      <w:contextualSpacing/>
    </w:pPr>
    <w:rPr>
      <w:rFonts w:ascii="Source Sans Pro" w:eastAsia="Arial" w:hAnsi="Source Sans Pro"/>
      <w:sz w:val="24"/>
      <w:szCs w:val="22"/>
    </w:rPr>
  </w:style>
  <w:style w:type="paragraph" w:styleId="ListContinue2">
    <w:name w:val="List Continue 2"/>
    <w:basedOn w:val="Normal"/>
    <w:uiPriority w:val="99"/>
    <w:unhideWhenUsed/>
    <w:rsid w:val="00156659"/>
    <w:pPr>
      <w:spacing w:before="200" w:after="120" w:line="276" w:lineRule="auto"/>
      <w:ind w:left="720"/>
      <w:contextualSpacing/>
    </w:pPr>
    <w:rPr>
      <w:rFonts w:ascii="Source Sans Pro" w:eastAsia="Arial" w:hAnsi="Source Sans Pro"/>
      <w:sz w:val="24"/>
      <w:szCs w:val="22"/>
    </w:rPr>
  </w:style>
  <w:style w:type="paragraph" w:styleId="ListContinue3">
    <w:name w:val="List Continue 3"/>
    <w:basedOn w:val="Normal"/>
    <w:uiPriority w:val="99"/>
    <w:unhideWhenUsed/>
    <w:rsid w:val="00156659"/>
    <w:pPr>
      <w:spacing w:before="200" w:after="120" w:line="276" w:lineRule="auto"/>
      <w:ind w:left="1080"/>
      <w:contextualSpacing/>
    </w:pPr>
    <w:rPr>
      <w:rFonts w:ascii="Source Sans Pro" w:eastAsia="Arial" w:hAnsi="Source Sans Pro"/>
      <w:sz w:val="24"/>
      <w:szCs w:val="22"/>
    </w:rPr>
  </w:style>
  <w:style w:type="paragraph" w:styleId="ListContinue4">
    <w:name w:val="List Continue 4"/>
    <w:basedOn w:val="Normal"/>
    <w:uiPriority w:val="99"/>
    <w:unhideWhenUsed/>
    <w:rsid w:val="00156659"/>
    <w:pPr>
      <w:spacing w:before="200" w:after="120" w:line="276" w:lineRule="auto"/>
      <w:ind w:left="1440"/>
      <w:contextualSpacing/>
    </w:pPr>
    <w:rPr>
      <w:rFonts w:ascii="Source Sans Pro" w:eastAsia="Arial" w:hAnsi="Source Sans Pro"/>
      <w:sz w:val="24"/>
      <w:szCs w:val="22"/>
    </w:rPr>
  </w:style>
  <w:style w:type="paragraph" w:styleId="ListContinue5">
    <w:name w:val="List Continue 5"/>
    <w:basedOn w:val="Normal"/>
    <w:uiPriority w:val="99"/>
    <w:unhideWhenUsed/>
    <w:rsid w:val="00156659"/>
    <w:pPr>
      <w:spacing w:before="200" w:after="120" w:line="276" w:lineRule="auto"/>
      <w:ind w:left="1800"/>
      <w:contextualSpacing/>
    </w:pPr>
    <w:rPr>
      <w:rFonts w:ascii="Source Sans Pro" w:eastAsia="Arial" w:hAnsi="Source Sans Pro"/>
      <w:sz w:val="24"/>
      <w:szCs w:val="22"/>
    </w:rPr>
  </w:style>
  <w:style w:type="paragraph" w:styleId="ListNumber">
    <w:name w:val="List Number"/>
    <w:basedOn w:val="Normal"/>
    <w:uiPriority w:val="99"/>
    <w:unhideWhenUsed/>
    <w:rsid w:val="00156659"/>
    <w:pPr>
      <w:numPr>
        <w:numId w:val="8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2">
    <w:name w:val="List Number 2"/>
    <w:basedOn w:val="Normal"/>
    <w:uiPriority w:val="99"/>
    <w:unhideWhenUsed/>
    <w:rsid w:val="00156659"/>
    <w:pPr>
      <w:numPr>
        <w:numId w:val="4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3">
    <w:name w:val="List Number 3"/>
    <w:basedOn w:val="Normal"/>
    <w:uiPriority w:val="99"/>
    <w:unhideWhenUsed/>
    <w:rsid w:val="00156659"/>
    <w:pPr>
      <w:numPr>
        <w:numId w:val="5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4">
    <w:name w:val="List Number 4"/>
    <w:basedOn w:val="Normal"/>
    <w:uiPriority w:val="99"/>
    <w:unhideWhenUsed/>
    <w:rsid w:val="00156659"/>
    <w:pPr>
      <w:numPr>
        <w:numId w:val="6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ListNumber5">
    <w:name w:val="List Number 5"/>
    <w:basedOn w:val="Normal"/>
    <w:uiPriority w:val="99"/>
    <w:unhideWhenUsed/>
    <w:rsid w:val="00156659"/>
    <w:pPr>
      <w:numPr>
        <w:numId w:val="7"/>
      </w:numPr>
      <w:spacing w:before="200" w:after="200" w:line="276" w:lineRule="auto"/>
      <w:contextualSpacing/>
    </w:pPr>
    <w:rPr>
      <w:rFonts w:ascii="Source Sans Pro" w:eastAsia="Arial" w:hAnsi="Source Sans Pro"/>
      <w:sz w:val="24"/>
      <w:szCs w:val="22"/>
    </w:rPr>
  </w:style>
  <w:style w:type="paragraph" w:styleId="MacroText">
    <w:name w:val="macro"/>
    <w:link w:val="MacroTextChar"/>
    <w:uiPriority w:val="99"/>
    <w:unhideWhenUsed/>
    <w:rsid w:val="001566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15665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15665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spacing w:before="200" w:after="200" w:line="276" w:lineRule="auto"/>
      <w:ind w:left="144" w:right="144"/>
    </w:pPr>
    <w:rPr>
      <w:rFonts w:asciiTheme="majorHAnsi" w:hAnsiTheme="majorHAns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56659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56659"/>
    <w:pPr>
      <w:spacing w:before="200" w:after="200" w:line="276" w:lineRule="auto"/>
    </w:pPr>
    <w:rPr>
      <w:rFonts w:ascii="Times New Roman" w:eastAsia="Arial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156659"/>
    <w:pPr>
      <w:spacing w:before="200" w:after="200" w:line="276" w:lineRule="auto"/>
      <w:ind w:left="720"/>
    </w:pPr>
    <w:rPr>
      <w:rFonts w:ascii="Source Sans Pro" w:eastAsia="Arial" w:hAnsi="Source Sans Pro"/>
      <w:sz w:val="24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56659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156659"/>
  </w:style>
  <w:style w:type="character" w:styleId="PlaceholderText">
    <w:name w:val="Placeholder Text"/>
    <w:basedOn w:val="DefaultParagraphFont"/>
    <w:uiPriority w:val="99"/>
    <w:semiHidden/>
    <w:rsid w:val="00156659"/>
    <w:rPr>
      <w:color w:val="808080"/>
    </w:rPr>
  </w:style>
  <w:style w:type="paragraph" w:styleId="PlainText">
    <w:name w:val="Plain Text"/>
    <w:basedOn w:val="Normal"/>
    <w:link w:val="PlainTextChar"/>
    <w:unhideWhenUsed/>
    <w:rsid w:val="00156659"/>
    <w:pPr>
      <w:spacing w:before="200" w:after="200" w:line="276" w:lineRule="auto"/>
    </w:pPr>
    <w:rPr>
      <w:rFonts w:ascii="Consolas" w:eastAsia="Arial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665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rsid w:val="00156659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156659"/>
    <w:pPr>
      <w:spacing w:before="200" w:after="200" w:line="276" w:lineRule="auto"/>
      <w:ind w:left="4320"/>
    </w:pPr>
    <w:rPr>
      <w:rFonts w:ascii="Source Sans Pro" w:eastAsia="Arial" w:hAnsi="Source Sans Pro"/>
      <w:sz w:val="24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156659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156659"/>
    <w:pPr>
      <w:spacing w:before="200" w:after="200" w:line="276" w:lineRule="auto"/>
      <w:ind w:left="220" w:hanging="220"/>
    </w:pPr>
    <w:rPr>
      <w:rFonts w:ascii="Source Sans Pro" w:eastAsia="Arial" w:hAnsi="Source Sans Pro"/>
      <w:sz w:val="24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156659"/>
    <w:pPr>
      <w:spacing w:before="200" w:after="200" w:line="276" w:lineRule="auto"/>
    </w:pPr>
    <w:rPr>
      <w:rFonts w:ascii="Source Sans Pro" w:eastAsia="Arial" w:hAnsi="Source Sans Pro"/>
      <w:sz w:val="24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156659"/>
    <w:pPr>
      <w:spacing w:before="120" w:after="200" w:line="276" w:lineRule="auto"/>
    </w:pPr>
    <w:rPr>
      <w:rFonts w:asciiTheme="majorHAnsi" w:hAnsiTheme="majorHAnsi"/>
      <w:b/>
      <w:bCs/>
      <w:sz w:val="24"/>
      <w:szCs w:val="24"/>
    </w:rPr>
  </w:style>
  <w:style w:type="character" w:customStyle="1" w:styleId="Title1Char">
    <w:name w:val="Title 1 Char"/>
    <w:basedOn w:val="DefaultParagraphFont"/>
    <w:link w:val="Title1"/>
    <w:rsid w:val="00602B53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1566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711D5"/>
    <w:pPr>
      <w:pBdr>
        <w:bottom w:val="single" w:sz="8" w:space="1" w:color="BFBFBF" w:themeColor="background1" w:themeShade="BF"/>
      </w:pBdr>
      <w:spacing w:after="120" w:line="276" w:lineRule="auto"/>
    </w:pPr>
    <w:rPr>
      <w:rFonts w:ascii="Source Sans Pro" w:hAnsi="Source Sans Pro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15665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56659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156659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156659"/>
    <w:pPr>
      <w:spacing w:before="240"/>
    </w:pPr>
  </w:style>
  <w:style w:type="paragraph" w:customStyle="1" w:styleId="TableHead1">
    <w:name w:val="Table Head 1"/>
    <w:basedOn w:val="Normal"/>
    <w:qFormat/>
    <w:rsid w:val="00156659"/>
    <w:pPr>
      <w:spacing w:line="276" w:lineRule="auto"/>
      <w:contextualSpacing/>
      <w:mirrorIndents/>
      <w:jc w:val="center"/>
    </w:pPr>
    <w:rPr>
      <w:rFonts w:ascii="Source Sans Pro Semibold" w:eastAsia="Arial" w:hAnsi="Source Sans Pro Semibold"/>
      <w:color w:val="FFFFFF" w:themeColor="background1"/>
      <w:sz w:val="24"/>
      <w:szCs w:val="24"/>
    </w:rPr>
  </w:style>
  <w:style w:type="paragraph" w:customStyle="1" w:styleId="MessageBody">
    <w:name w:val="Message Body"/>
    <w:basedOn w:val="MessageHeader"/>
    <w:rsid w:val="00156659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156659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156659"/>
    <w:pPr>
      <w:spacing w:before="200" w:after="200" w:line="276" w:lineRule="auto"/>
      <w:ind w:left="288"/>
    </w:pPr>
    <w:rPr>
      <w:rFonts w:ascii="Source Sans Pro" w:eastAsia="Arial" w:hAnsi="Source Sans Pro"/>
      <w:sz w:val="18"/>
      <w:szCs w:val="22"/>
    </w:rPr>
  </w:style>
  <w:style w:type="paragraph" w:customStyle="1" w:styleId="hypotheticalillustration">
    <w:name w:val="hypothetical illustration"/>
    <w:basedOn w:val="Normal"/>
    <w:rsid w:val="00156659"/>
    <w:pPr>
      <w:spacing w:before="200" w:after="200" w:line="276" w:lineRule="auto"/>
      <w:jc w:val="center"/>
    </w:pPr>
    <w:rPr>
      <w:rFonts w:ascii="Source Sans Pro" w:eastAsia="Arial" w:hAnsi="Source Sans Pro"/>
      <w:szCs w:val="22"/>
    </w:rPr>
  </w:style>
  <w:style w:type="table" w:customStyle="1" w:styleId="echoWealthMonopoly">
    <w:name w:val="echoWealth Monopoly"/>
    <w:basedOn w:val="TableNormal"/>
    <w:uiPriority w:val="99"/>
    <w:qFormat/>
    <w:rsid w:val="00156659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156659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711D5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711D5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156659"/>
    <w:pPr>
      <w:numPr>
        <w:numId w:val="9"/>
      </w:numPr>
    </w:pPr>
  </w:style>
  <w:style w:type="table" w:customStyle="1" w:styleId="NewStyle2014">
    <w:name w:val="New Style 2014"/>
    <w:basedOn w:val="TableNormal"/>
    <w:uiPriority w:val="99"/>
    <w:qFormat/>
    <w:rsid w:val="00156659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711D5"/>
    <w:pPr>
      <w:spacing w:before="100" w:beforeAutospacing="1" w:after="100" w:afterAutospacing="1" w:line="276" w:lineRule="auto"/>
      <w:mirrorIndents/>
      <w:jc w:val="center"/>
    </w:pPr>
    <w:rPr>
      <w:rFonts w:ascii="Source Sans Pro Semibold" w:eastAsia="Arial" w:hAnsi="Source Sans Pro Semibold" w:cstheme="minorHAnsi"/>
      <w:color w:val="FFFFFF" w:themeColor="background1"/>
    </w:rPr>
  </w:style>
  <w:style w:type="character" w:customStyle="1" w:styleId="TableHead2Char">
    <w:name w:val="Table Head 2 Char"/>
    <w:basedOn w:val="DefaultParagraphFont"/>
    <w:link w:val="TableHead2"/>
    <w:rsid w:val="00B711D5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711D5"/>
    <w:pPr>
      <w:spacing w:before="200" w:after="200" w:line="276" w:lineRule="auto"/>
    </w:pPr>
    <w:rPr>
      <w:rFonts w:ascii="Source Sans Pro" w:eastAsia="Arial" w:hAnsi="Source Sans Pro"/>
      <w:sz w:val="24"/>
      <w:szCs w:val="24"/>
    </w:rPr>
  </w:style>
  <w:style w:type="character" w:customStyle="1" w:styleId="BodyChar">
    <w:name w:val="Body Char"/>
    <w:basedOn w:val="DefaultParagraphFont"/>
    <w:link w:val="Body"/>
    <w:rsid w:val="00B711D5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711D5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711D5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711D5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711D5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711D5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711D5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156659"/>
    <w:pPr>
      <w:spacing w:line="276" w:lineRule="auto"/>
    </w:pPr>
    <w:rPr>
      <w:rFonts w:ascii="Source Sans Pro" w:eastAsia="Arial" w:hAnsi="Source Sans Pro"/>
    </w:rPr>
  </w:style>
  <w:style w:type="paragraph" w:customStyle="1" w:styleId="TableBodyStrong">
    <w:name w:val="Table Body Strong"/>
    <w:basedOn w:val="TableBody"/>
    <w:qFormat/>
    <w:rsid w:val="00156659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NUHeading2">
    <w:name w:val="NUHeading2"/>
    <w:basedOn w:val="Heading2"/>
    <w:link w:val="NUHeading2Char"/>
    <w:qFormat/>
    <w:rsid w:val="00DE6D15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DE6D15"/>
    <w:rPr>
      <w:sz w:val="24"/>
    </w:rPr>
  </w:style>
  <w:style w:type="character" w:customStyle="1" w:styleId="NUHeading2Char">
    <w:name w:val="NUHeading2 Char"/>
    <w:basedOn w:val="Heading2Char"/>
    <w:link w:val="NUHeading2"/>
    <w:rsid w:val="00DE6D15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DE6D15"/>
    <w:rPr>
      <w:rFonts w:ascii="Roboto Slab Regular" w:eastAsia="Times New Roman" w:hAnsi="Roboto Slab Regular"/>
      <w:bCs/>
      <w:color w:val="344373"/>
      <w:sz w:val="24"/>
      <w:szCs w:val="28"/>
    </w:rPr>
  </w:style>
  <w:style w:type="character" w:customStyle="1" w:styleId="small">
    <w:name w:val="small"/>
    <w:basedOn w:val="DefaultParagraphFont"/>
    <w:rsid w:val="00062A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9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6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7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5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8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4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1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80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52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31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Documents\Advisys\032615%20Files\Advysis%20revised.dotx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Advysis revised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2015-03-30T15:18:00Z</dcterms:created>
  <dcterms:modified xsi:type="dcterms:W3CDTF">2015-03-30T15:18:00Z</dcterms:modified>
</cp:coreProperties>
</file>