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73" w:rsidRPr="006D4773" w:rsidRDefault="006D4773" w:rsidP="00097038">
      <w:pPr>
        <w:pStyle w:val="PA"/>
        <w:rPr>
          <w:b/>
          <w:color w:val="auto"/>
        </w:rPr>
      </w:pPr>
    </w:p>
    <w:p w:rsidR="006D4773" w:rsidRPr="006D4773" w:rsidRDefault="006D4773" w:rsidP="00097038">
      <w:pPr>
        <w:pStyle w:val="PA"/>
        <w:rPr>
          <w:b/>
          <w:color w:val="auto"/>
        </w:rPr>
      </w:pPr>
      <w:r w:rsidRPr="006D4773">
        <w:rPr>
          <w:b/>
          <w:color w:val="auto"/>
        </w:rPr>
        <w:t>8536.  Who must pay the self-employment tax?</w:t>
      </w:r>
    </w:p>
    <w:p w:rsidR="00877129" w:rsidRPr="00532B64" w:rsidRDefault="007865B2" w:rsidP="00877129">
      <w:pPr>
        <w:pStyle w:val="PA"/>
      </w:pPr>
      <w:r w:rsidRPr="00532B64">
        <w:t>An individual who</w:t>
      </w:r>
      <w:r w:rsidR="00445595">
        <w:t xml:space="preserve"> has annual </w:t>
      </w:r>
      <w:r w:rsidRPr="00532B64">
        <w:t xml:space="preserve">net earnings from self-employment </w:t>
      </w:r>
      <w:r w:rsidR="00445595">
        <w:t xml:space="preserve">of </w:t>
      </w:r>
      <w:r w:rsidRPr="00532B64">
        <w:t xml:space="preserve">$400 or more </w:t>
      </w:r>
      <w:r w:rsidR="00445595">
        <w:t>is subject to self-employment tax.</w:t>
      </w:r>
      <w:r w:rsidR="00AC68C7">
        <w:rPr>
          <w:rStyle w:val="EndnoteReference"/>
        </w:rPr>
        <w:endnoteReference w:id="1"/>
      </w:r>
      <w:r w:rsidR="00445595">
        <w:t xml:space="preserve"> Generally, the income of sole proprietors, single member LLCs treated as a disregarde</w:t>
      </w:r>
      <w:r w:rsidR="00D620CE">
        <w:t>d entity and general partners are</w:t>
      </w:r>
      <w:r w:rsidR="00445595">
        <w:t xml:space="preserve"> conside</w:t>
      </w:r>
      <w:r w:rsidR="00D620CE">
        <w:t>red to be self-employmed</w:t>
      </w:r>
      <w:bookmarkStart w:id="0" w:name="_GoBack"/>
      <w:bookmarkEnd w:id="0"/>
      <w:r w:rsidR="00445595">
        <w:t>.</w:t>
      </w:r>
      <w:r w:rsidR="00445595" w:rsidRPr="00532B64">
        <w:t xml:space="preserve"> </w:t>
      </w:r>
      <w:r w:rsidR="00445595">
        <w:t>Self-employment tax is reported on Schedule SE attached to Form 1040.</w:t>
      </w:r>
      <w:r w:rsidR="00877129">
        <w:t xml:space="preserve">  </w:t>
      </w:r>
      <w:r w:rsidR="00294549">
        <w:t>However,</w:t>
      </w:r>
      <w:r w:rsidR="00547160">
        <w:t xml:space="preserve"> </w:t>
      </w:r>
      <w:r w:rsidR="00877129">
        <w:t>a</w:t>
      </w:r>
      <w:r w:rsidR="00877129" w:rsidRPr="00532B64">
        <w:t xml:space="preserve"> self-employed taxpayer is entitled to an above-the-line deduction equal to one-half of the self-employment tax paid</w:t>
      </w:r>
      <w:r w:rsidR="00877129">
        <w:t>.</w:t>
      </w:r>
      <w:r w:rsidR="00877129">
        <w:rPr>
          <w:rStyle w:val="EndnoteReference"/>
        </w:rPr>
        <w:endnoteReference w:id="2"/>
      </w:r>
    </w:p>
    <w:p w:rsidR="009F694F" w:rsidRDefault="00445595" w:rsidP="00DA0CB6">
      <w:pPr>
        <w:pStyle w:val="PA"/>
      </w:pPr>
      <w:r>
        <w:t>In essence, self-employment tax is the combination of Social Security tax and Medicare tax.  The Social Security tax is 12.4% and the Medicare tax is 2.9%.</w:t>
      </w:r>
      <w:r w:rsidR="00AC68C7">
        <w:rPr>
          <w:rStyle w:val="EndnoteReference"/>
        </w:rPr>
        <w:endnoteReference w:id="3"/>
      </w:r>
      <w:r w:rsidR="00AC68C7">
        <w:t xml:space="preserve">  </w:t>
      </w:r>
      <w:r>
        <w:t xml:space="preserve"> For 2014</w:t>
      </w:r>
      <w:r w:rsidRPr="00532B64">
        <w:t xml:space="preserve">, </w:t>
      </w:r>
      <w:r>
        <w:t xml:space="preserve">the cap on </w:t>
      </w:r>
      <w:r w:rsidRPr="00532B64">
        <w:t>Social Security taxes on up to $</w:t>
      </w:r>
      <w:r>
        <w:t>117,000</w:t>
      </w:r>
      <w:r w:rsidRPr="00532B64">
        <w:t xml:space="preserve"> of self-employment income.</w:t>
      </w:r>
      <w:r>
        <w:t xml:space="preserve">  </w:t>
      </w:r>
      <w:r w:rsidR="009F694F">
        <w:t xml:space="preserve">If the taxpayer has wages and self-employment income, the amount of self-employment income subject to the Social Security tax part is the difference between the cap amount and the amount of </w:t>
      </w:r>
      <w:r w:rsidR="00294549">
        <w:t xml:space="preserve">the taxpayer’s </w:t>
      </w:r>
      <w:r w:rsidR="009F694F">
        <w:t>wages.</w:t>
      </w:r>
    </w:p>
    <w:p w:rsidR="009F694F" w:rsidRPr="00DA0CB6" w:rsidRDefault="009F694F" w:rsidP="00DA0CB6">
      <w:pPr>
        <w:pStyle w:val="PA"/>
      </w:pPr>
      <w:r>
        <w:rPr>
          <w:i/>
        </w:rPr>
        <w:t>Example</w:t>
      </w:r>
      <w:r>
        <w:t xml:space="preserve">.  In 2014, Asher has wages of $90,000.  In addition, Asher has self-employment income of $30,000.  Since the Social Security wage base is $117,000, only $27,000 of Asher’s $30,000 of self-employment </w:t>
      </w:r>
      <w:r w:rsidR="00DA0CB6">
        <w:t>($117,000 minus $90,000).</w:t>
      </w:r>
    </w:p>
    <w:p w:rsidR="004E7836" w:rsidRPr="004E7836" w:rsidRDefault="009F694F" w:rsidP="00DA0CB6">
      <w:pPr>
        <w:pStyle w:val="PA"/>
      </w:pPr>
      <w:r>
        <w:t xml:space="preserve"> </w:t>
      </w:r>
      <w:r w:rsidR="00445595">
        <w:t>On the other hand, with regard to Medicare tax, there is no cap on self-employment income.</w:t>
      </w:r>
      <w:r w:rsidR="00AC68C7">
        <w:t xml:space="preserve">  Also, </w:t>
      </w:r>
      <w:r w:rsidR="00877129">
        <w:t xml:space="preserve">for self-employment over certain threshold amounts, </w:t>
      </w:r>
      <w:r w:rsidR="00AC68C7" w:rsidRPr="0020684C">
        <w:rPr>
          <w:sz w:val="22"/>
          <w:szCs w:val="22"/>
        </w:rPr>
        <w:t xml:space="preserve">there is an Additional Medicare Surtax of 0.9% added to the </w:t>
      </w:r>
      <w:r w:rsidR="00AC68C7">
        <w:rPr>
          <w:sz w:val="22"/>
          <w:szCs w:val="22"/>
        </w:rPr>
        <w:t>2.9</w:t>
      </w:r>
      <w:r w:rsidR="00AC68C7" w:rsidRPr="0020684C">
        <w:rPr>
          <w:sz w:val="22"/>
          <w:szCs w:val="22"/>
        </w:rPr>
        <w:t xml:space="preserve">% </w:t>
      </w:r>
      <w:r w:rsidR="00877129">
        <w:rPr>
          <w:sz w:val="22"/>
          <w:szCs w:val="22"/>
        </w:rPr>
        <w:t xml:space="preserve">Medicare </w:t>
      </w:r>
      <w:r w:rsidR="00AC68C7" w:rsidRPr="0020684C">
        <w:rPr>
          <w:sz w:val="22"/>
          <w:szCs w:val="22"/>
        </w:rPr>
        <w:t>rate</w:t>
      </w:r>
      <w:r w:rsidR="00877129">
        <w:rPr>
          <w:sz w:val="22"/>
          <w:szCs w:val="22"/>
        </w:rPr>
        <w:t xml:space="preserve">, or a total of 3.8%.  </w:t>
      </w:r>
      <w:r w:rsidR="00877129" w:rsidRPr="00DA0CB6">
        <w:rPr>
          <w:szCs w:val="24"/>
        </w:rPr>
        <w:t>The threshold amounts are self-employment income in excess of $250,000 for joint filers, $125,000 for married filing separately and $200,000 for all other filing status.</w:t>
      </w:r>
      <w:r w:rsidR="00877129" w:rsidRPr="00DA0CB6">
        <w:rPr>
          <w:rStyle w:val="EndnoteReference"/>
          <w:szCs w:val="24"/>
        </w:rPr>
        <w:endnoteReference w:id="4"/>
      </w:r>
    </w:p>
    <w:sectPr w:rsidR="004E7836" w:rsidRPr="004E7836" w:rsidSect="00271A21"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DC8" w:rsidRDefault="005C2DC8" w:rsidP="006F074C">
      <w:r>
        <w:separator/>
      </w:r>
    </w:p>
  </w:endnote>
  <w:endnote w:type="continuationSeparator" w:id="0">
    <w:p w:rsidR="005C2DC8" w:rsidRDefault="005C2DC8" w:rsidP="006F074C">
      <w:r>
        <w:continuationSeparator/>
      </w:r>
    </w:p>
  </w:endnote>
  <w:endnote w:id="1">
    <w:p w:rsidR="00AC68C7" w:rsidRPr="00DA0CB6" w:rsidRDefault="00AC68C7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IRC Sec. 6017</w:t>
      </w:r>
    </w:p>
  </w:endnote>
  <w:endnote w:id="2">
    <w:p w:rsidR="00877129" w:rsidRDefault="0087712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A0CB6">
        <w:rPr>
          <w:sz w:val="16"/>
          <w:szCs w:val="16"/>
        </w:rPr>
        <w:t xml:space="preserve">IRC Sec. </w:t>
      </w:r>
      <w:proofErr w:type="gramStart"/>
      <w:r w:rsidRPr="00DA0CB6">
        <w:rPr>
          <w:sz w:val="16"/>
          <w:szCs w:val="16"/>
        </w:rPr>
        <w:t>164(f</w:t>
      </w:r>
      <w:proofErr w:type="gramEnd"/>
      <w:r w:rsidRPr="00DA0CB6">
        <w:rPr>
          <w:sz w:val="16"/>
          <w:szCs w:val="16"/>
        </w:rPr>
        <w:t>).</w:t>
      </w:r>
    </w:p>
  </w:endnote>
  <w:endnote w:id="3">
    <w:p w:rsidR="00AC68C7" w:rsidRPr="00DA0CB6" w:rsidRDefault="00AC68C7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IRC Sec. 1401.</w:t>
      </w:r>
    </w:p>
  </w:endnote>
  <w:endnote w:id="4">
    <w:p w:rsidR="00877129" w:rsidRPr="00DA0CB6" w:rsidRDefault="00877129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IRC Sec. 1401(b</w:t>
      </w:r>
      <w:proofErr w:type="gramStart"/>
      <w:r>
        <w:rPr>
          <w:sz w:val="16"/>
          <w:szCs w:val="16"/>
        </w:rPr>
        <w:t>)(</w:t>
      </w:r>
      <w:proofErr w:type="gramEnd"/>
      <w:r>
        <w:rPr>
          <w:sz w:val="16"/>
          <w:szCs w:val="16"/>
        </w:rPr>
        <w:t>2).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DC8" w:rsidRDefault="005C2DC8" w:rsidP="006F074C">
      <w:r>
        <w:separator/>
      </w:r>
    </w:p>
  </w:footnote>
  <w:footnote w:type="continuationSeparator" w:id="0">
    <w:p w:rsidR="005C2DC8" w:rsidRDefault="005C2DC8" w:rsidP="006F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9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9"/>
  </w:num>
  <w:num w:numId="3">
    <w:abstractNumId w:val="24"/>
  </w:num>
  <w:num w:numId="4">
    <w:abstractNumId w:val="15"/>
  </w:num>
  <w:num w:numId="5">
    <w:abstractNumId w:val="9"/>
  </w:num>
  <w:num w:numId="6">
    <w:abstractNumId w:val="18"/>
  </w:num>
  <w:num w:numId="7">
    <w:abstractNumId w:val="21"/>
  </w:num>
  <w:num w:numId="8">
    <w:abstractNumId w:val="6"/>
  </w:num>
  <w:num w:numId="9">
    <w:abstractNumId w:val="1"/>
  </w:num>
  <w:num w:numId="10">
    <w:abstractNumId w:val="14"/>
  </w:num>
  <w:num w:numId="11">
    <w:abstractNumId w:val="20"/>
  </w:num>
  <w:num w:numId="12">
    <w:abstractNumId w:val="26"/>
  </w:num>
  <w:num w:numId="13">
    <w:abstractNumId w:val="5"/>
  </w:num>
  <w:num w:numId="14">
    <w:abstractNumId w:val="22"/>
  </w:num>
  <w:num w:numId="15">
    <w:abstractNumId w:val="8"/>
  </w:num>
  <w:num w:numId="16">
    <w:abstractNumId w:val="7"/>
  </w:num>
  <w:num w:numId="17">
    <w:abstractNumId w:val="11"/>
  </w:num>
  <w:num w:numId="18">
    <w:abstractNumId w:val="17"/>
  </w:num>
  <w:num w:numId="19">
    <w:abstractNumId w:val="10"/>
  </w:num>
  <w:num w:numId="20">
    <w:abstractNumId w:val="23"/>
  </w:num>
  <w:num w:numId="21">
    <w:abstractNumId w:val="2"/>
  </w:num>
  <w:num w:numId="22">
    <w:abstractNumId w:val="13"/>
  </w:num>
  <w:num w:numId="23">
    <w:abstractNumId w:val="28"/>
  </w:num>
  <w:num w:numId="24">
    <w:abstractNumId w:val="12"/>
  </w:num>
  <w:num w:numId="25">
    <w:abstractNumId w:val="19"/>
  </w:num>
  <w:num w:numId="26">
    <w:abstractNumId w:val="3"/>
  </w:num>
  <w:num w:numId="27">
    <w:abstractNumId w:val="4"/>
  </w:num>
  <w:num w:numId="28">
    <w:abstractNumId w:val="25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70FE"/>
    <w:rsid w:val="00007B43"/>
    <w:rsid w:val="0001174C"/>
    <w:rsid w:val="000201D4"/>
    <w:rsid w:val="00037960"/>
    <w:rsid w:val="00043906"/>
    <w:rsid w:val="000465CA"/>
    <w:rsid w:val="0008018A"/>
    <w:rsid w:val="00083567"/>
    <w:rsid w:val="000925AB"/>
    <w:rsid w:val="00097038"/>
    <w:rsid w:val="000A2B66"/>
    <w:rsid w:val="000A6CAB"/>
    <w:rsid w:val="000B6372"/>
    <w:rsid w:val="000D258D"/>
    <w:rsid w:val="000D6146"/>
    <w:rsid w:val="000E6BBB"/>
    <w:rsid w:val="00114F5B"/>
    <w:rsid w:val="00116205"/>
    <w:rsid w:val="001244E9"/>
    <w:rsid w:val="00141FAB"/>
    <w:rsid w:val="0017741C"/>
    <w:rsid w:val="00190E67"/>
    <w:rsid w:val="00197132"/>
    <w:rsid w:val="0019748C"/>
    <w:rsid w:val="001A05A6"/>
    <w:rsid w:val="001A2727"/>
    <w:rsid w:val="001C076E"/>
    <w:rsid w:val="001D0595"/>
    <w:rsid w:val="001E1AC3"/>
    <w:rsid w:val="001F52F4"/>
    <w:rsid w:val="002000C6"/>
    <w:rsid w:val="00202A9B"/>
    <w:rsid w:val="00202F50"/>
    <w:rsid w:val="002040BD"/>
    <w:rsid w:val="00212ED8"/>
    <w:rsid w:val="00231C02"/>
    <w:rsid w:val="00242C92"/>
    <w:rsid w:val="00243A4C"/>
    <w:rsid w:val="00247607"/>
    <w:rsid w:val="00264FD9"/>
    <w:rsid w:val="00271A21"/>
    <w:rsid w:val="00287277"/>
    <w:rsid w:val="00294549"/>
    <w:rsid w:val="002B58F5"/>
    <w:rsid w:val="002B6F12"/>
    <w:rsid w:val="002E46AF"/>
    <w:rsid w:val="002E4BFB"/>
    <w:rsid w:val="002F6745"/>
    <w:rsid w:val="00310C38"/>
    <w:rsid w:val="0032167A"/>
    <w:rsid w:val="00323E1D"/>
    <w:rsid w:val="00327BDB"/>
    <w:rsid w:val="003315FD"/>
    <w:rsid w:val="00355BC4"/>
    <w:rsid w:val="00360557"/>
    <w:rsid w:val="00377919"/>
    <w:rsid w:val="003B1DF7"/>
    <w:rsid w:val="003B450F"/>
    <w:rsid w:val="003B65D8"/>
    <w:rsid w:val="003C1548"/>
    <w:rsid w:val="003F00D7"/>
    <w:rsid w:val="003F05E5"/>
    <w:rsid w:val="00407D8B"/>
    <w:rsid w:val="004167F4"/>
    <w:rsid w:val="00427B74"/>
    <w:rsid w:val="00435B94"/>
    <w:rsid w:val="004454DB"/>
    <w:rsid w:val="00445595"/>
    <w:rsid w:val="00456493"/>
    <w:rsid w:val="004629F4"/>
    <w:rsid w:val="00474C65"/>
    <w:rsid w:val="00484642"/>
    <w:rsid w:val="00487A39"/>
    <w:rsid w:val="004C5F26"/>
    <w:rsid w:val="004E7836"/>
    <w:rsid w:val="00501B90"/>
    <w:rsid w:val="00511E10"/>
    <w:rsid w:val="005171D4"/>
    <w:rsid w:val="00521FCB"/>
    <w:rsid w:val="005223B9"/>
    <w:rsid w:val="00532B64"/>
    <w:rsid w:val="00547160"/>
    <w:rsid w:val="005611F2"/>
    <w:rsid w:val="00565698"/>
    <w:rsid w:val="0056737A"/>
    <w:rsid w:val="00573817"/>
    <w:rsid w:val="00590D68"/>
    <w:rsid w:val="005A7B2C"/>
    <w:rsid w:val="005B0930"/>
    <w:rsid w:val="005B53F2"/>
    <w:rsid w:val="005C2DC8"/>
    <w:rsid w:val="005C64AC"/>
    <w:rsid w:val="005E18C8"/>
    <w:rsid w:val="005E1E5E"/>
    <w:rsid w:val="005E1F03"/>
    <w:rsid w:val="005E340C"/>
    <w:rsid w:val="005E3CAD"/>
    <w:rsid w:val="006070A8"/>
    <w:rsid w:val="006152E6"/>
    <w:rsid w:val="0061599B"/>
    <w:rsid w:val="00660C3B"/>
    <w:rsid w:val="00664BF0"/>
    <w:rsid w:val="00667AE6"/>
    <w:rsid w:val="0068069B"/>
    <w:rsid w:val="00695FA3"/>
    <w:rsid w:val="006B1DE0"/>
    <w:rsid w:val="006C1680"/>
    <w:rsid w:val="006C6B16"/>
    <w:rsid w:val="006D4773"/>
    <w:rsid w:val="006D650C"/>
    <w:rsid w:val="006E0E1D"/>
    <w:rsid w:val="006E34CD"/>
    <w:rsid w:val="006F033D"/>
    <w:rsid w:val="006F074C"/>
    <w:rsid w:val="00704D91"/>
    <w:rsid w:val="00723223"/>
    <w:rsid w:val="00725A6D"/>
    <w:rsid w:val="007343A3"/>
    <w:rsid w:val="007865B2"/>
    <w:rsid w:val="00786F5E"/>
    <w:rsid w:val="00794370"/>
    <w:rsid w:val="00794B12"/>
    <w:rsid w:val="007B5A4F"/>
    <w:rsid w:val="007D39E8"/>
    <w:rsid w:val="007D6D13"/>
    <w:rsid w:val="007D7748"/>
    <w:rsid w:val="0080472F"/>
    <w:rsid w:val="00804FC2"/>
    <w:rsid w:val="008316E9"/>
    <w:rsid w:val="00835C56"/>
    <w:rsid w:val="00844B76"/>
    <w:rsid w:val="00877129"/>
    <w:rsid w:val="008864E6"/>
    <w:rsid w:val="008A42E4"/>
    <w:rsid w:val="008B16D5"/>
    <w:rsid w:val="008C2D90"/>
    <w:rsid w:val="008D4B69"/>
    <w:rsid w:val="008E11EC"/>
    <w:rsid w:val="008E4CF6"/>
    <w:rsid w:val="008F7667"/>
    <w:rsid w:val="009003A2"/>
    <w:rsid w:val="00920178"/>
    <w:rsid w:val="00944E4E"/>
    <w:rsid w:val="0095488D"/>
    <w:rsid w:val="00957231"/>
    <w:rsid w:val="009626DD"/>
    <w:rsid w:val="0097483E"/>
    <w:rsid w:val="009938E4"/>
    <w:rsid w:val="009C0B32"/>
    <w:rsid w:val="009C73DD"/>
    <w:rsid w:val="009F694F"/>
    <w:rsid w:val="009F75A1"/>
    <w:rsid w:val="00A02AF1"/>
    <w:rsid w:val="00A03817"/>
    <w:rsid w:val="00A05FEA"/>
    <w:rsid w:val="00A2685C"/>
    <w:rsid w:val="00A268AC"/>
    <w:rsid w:val="00A44BAD"/>
    <w:rsid w:val="00A46971"/>
    <w:rsid w:val="00A82E6D"/>
    <w:rsid w:val="00A94701"/>
    <w:rsid w:val="00AC68C7"/>
    <w:rsid w:val="00B11874"/>
    <w:rsid w:val="00B15D08"/>
    <w:rsid w:val="00B20CBB"/>
    <w:rsid w:val="00B33921"/>
    <w:rsid w:val="00B47F6C"/>
    <w:rsid w:val="00B57B5D"/>
    <w:rsid w:val="00B8207E"/>
    <w:rsid w:val="00B97105"/>
    <w:rsid w:val="00BA22F5"/>
    <w:rsid w:val="00BA5CC9"/>
    <w:rsid w:val="00BC19F7"/>
    <w:rsid w:val="00BC5792"/>
    <w:rsid w:val="00BC6F51"/>
    <w:rsid w:val="00BE317F"/>
    <w:rsid w:val="00BF4BC0"/>
    <w:rsid w:val="00C15AF0"/>
    <w:rsid w:val="00C1615A"/>
    <w:rsid w:val="00C3032D"/>
    <w:rsid w:val="00C360BE"/>
    <w:rsid w:val="00C5164F"/>
    <w:rsid w:val="00C5496F"/>
    <w:rsid w:val="00C64FEC"/>
    <w:rsid w:val="00C7768E"/>
    <w:rsid w:val="00C92346"/>
    <w:rsid w:val="00CB0AF1"/>
    <w:rsid w:val="00CB4382"/>
    <w:rsid w:val="00CD22F0"/>
    <w:rsid w:val="00CF5092"/>
    <w:rsid w:val="00D0195D"/>
    <w:rsid w:val="00D418E3"/>
    <w:rsid w:val="00D51611"/>
    <w:rsid w:val="00D620CE"/>
    <w:rsid w:val="00D72E05"/>
    <w:rsid w:val="00D73FC0"/>
    <w:rsid w:val="00D7454E"/>
    <w:rsid w:val="00D81626"/>
    <w:rsid w:val="00DA0CB6"/>
    <w:rsid w:val="00DB3BF0"/>
    <w:rsid w:val="00DC02E2"/>
    <w:rsid w:val="00DC0B50"/>
    <w:rsid w:val="00DD22D9"/>
    <w:rsid w:val="00DD68C3"/>
    <w:rsid w:val="00DE67F6"/>
    <w:rsid w:val="00DF4691"/>
    <w:rsid w:val="00DF78BD"/>
    <w:rsid w:val="00E001DA"/>
    <w:rsid w:val="00E20C72"/>
    <w:rsid w:val="00E23001"/>
    <w:rsid w:val="00E23949"/>
    <w:rsid w:val="00E260EE"/>
    <w:rsid w:val="00E34083"/>
    <w:rsid w:val="00E345E3"/>
    <w:rsid w:val="00E57EB0"/>
    <w:rsid w:val="00E67D60"/>
    <w:rsid w:val="00E70D9A"/>
    <w:rsid w:val="00E76573"/>
    <w:rsid w:val="00E80DBD"/>
    <w:rsid w:val="00E8579E"/>
    <w:rsid w:val="00E9415A"/>
    <w:rsid w:val="00EA0B82"/>
    <w:rsid w:val="00EA727D"/>
    <w:rsid w:val="00EB0911"/>
    <w:rsid w:val="00EB2D4F"/>
    <w:rsid w:val="00EB47DD"/>
    <w:rsid w:val="00EC085E"/>
    <w:rsid w:val="00EC6008"/>
    <w:rsid w:val="00ED2B32"/>
    <w:rsid w:val="00EE366E"/>
    <w:rsid w:val="00EE4324"/>
    <w:rsid w:val="00F03C24"/>
    <w:rsid w:val="00F118CC"/>
    <w:rsid w:val="00F16B3F"/>
    <w:rsid w:val="00F21AEE"/>
    <w:rsid w:val="00F66D50"/>
    <w:rsid w:val="00F96BEC"/>
    <w:rsid w:val="00F9714F"/>
    <w:rsid w:val="00FB7360"/>
    <w:rsid w:val="00FC74E6"/>
    <w:rsid w:val="00FD7753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B11874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B1187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1187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B1187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B11874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B11874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B11874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B11874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B11874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B11874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B11874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B11874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B11874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B11874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B11874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B11874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B1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18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B118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B11874"/>
    <w:pPr>
      <w:spacing w:before="144"/>
      <w:jc w:val="both"/>
    </w:pPr>
    <w:rPr>
      <w:noProof/>
    </w:rPr>
  </w:style>
  <w:style w:type="paragraph" w:customStyle="1" w:styleId="PD">
    <w:name w:val="PD"/>
    <w:rsid w:val="00B11874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B11874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B11874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B11874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B11874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B11874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B11874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B11874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B11874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B11874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B11874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B11874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B11874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B11874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B11874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B11874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B11874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B11874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B11874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B11874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B11874"/>
    <w:rPr>
      <w:rFonts w:ascii="Perpetua Std" w:hAnsi="Perpetua Std"/>
    </w:rPr>
  </w:style>
  <w:style w:type="paragraph" w:styleId="NoSpacing">
    <w:name w:val="No Spacing"/>
    <w:qFormat/>
    <w:rsid w:val="00B11874"/>
    <w:rPr>
      <w:rFonts w:ascii="Perpetua" w:hAnsi="Perpetua"/>
    </w:rPr>
  </w:style>
  <w:style w:type="paragraph" w:customStyle="1" w:styleId="PCA">
    <w:name w:val="PCA"/>
    <w:rsid w:val="00B11874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B11874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B11874"/>
    <w:rPr>
      <w:rFonts w:ascii="Perpetua Std" w:eastAsia="MS Mincho" w:hAnsi="Perpetua Std"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AC68C7"/>
  </w:style>
  <w:style w:type="character" w:customStyle="1" w:styleId="EndnoteTextChar">
    <w:name w:val="Endnote Text Char"/>
    <w:basedOn w:val="DefaultParagraphFont"/>
    <w:link w:val="EndnoteText"/>
    <w:semiHidden/>
    <w:rsid w:val="00AC68C7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AC68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B11874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B1187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B1187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B1187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B11874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B11874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B11874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B11874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B11874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B11874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B11874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B11874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B11874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B11874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B11874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B11874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B1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B118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B118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B11874"/>
    <w:pPr>
      <w:spacing w:before="144"/>
      <w:jc w:val="both"/>
    </w:pPr>
    <w:rPr>
      <w:noProof/>
    </w:rPr>
  </w:style>
  <w:style w:type="paragraph" w:customStyle="1" w:styleId="PD">
    <w:name w:val="PD"/>
    <w:rsid w:val="00B11874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B11874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B11874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B11874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B11874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B11874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B11874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B11874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B11874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B11874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B11874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B11874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B11874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B11874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B11874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B11874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B11874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B11874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B11874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B11874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B11874"/>
    <w:rPr>
      <w:rFonts w:ascii="Perpetua Std" w:hAnsi="Perpetua Std"/>
    </w:rPr>
  </w:style>
  <w:style w:type="paragraph" w:styleId="NoSpacing">
    <w:name w:val="No Spacing"/>
    <w:qFormat/>
    <w:rsid w:val="00B11874"/>
    <w:rPr>
      <w:rFonts w:ascii="Perpetua" w:hAnsi="Perpetua"/>
    </w:rPr>
  </w:style>
  <w:style w:type="paragraph" w:customStyle="1" w:styleId="PCA">
    <w:name w:val="PCA"/>
    <w:rsid w:val="00B11874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B11874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B11874"/>
    <w:rPr>
      <w:rFonts w:ascii="Perpetua Std" w:eastAsia="MS Mincho" w:hAnsi="Perpetua Std"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AC68C7"/>
  </w:style>
  <w:style w:type="character" w:customStyle="1" w:styleId="EndnoteTextChar">
    <w:name w:val="Endnote Text Char"/>
    <w:basedOn w:val="DefaultParagraphFont"/>
    <w:link w:val="EndnoteText"/>
    <w:semiHidden/>
    <w:rsid w:val="00AC68C7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AC6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62A2B-E50F-4D8D-8680-FB0141A2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8536. Who must pay the self-employment tax?</vt:lpstr>
    </vt:vector>
  </TitlesOfParts>
  <Company>Summit Business Media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8536. Who must pay the self-employment tax?</dc:title>
  <dc:creator>Alexis Long</dc:creator>
  <cp:lastModifiedBy>rcline</cp:lastModifiedBy>
  <cp:revision>2</cp:revision>
  <dcterms:created xsi:type="dcterms:W3CDTF">2014-08-20T17:56:00Z</dcterms:created>
  <dcterms:modified xsi:type="dcterms:W3CDTF">2014-08-20T17:56:00Z</dcterms:modified>
</cp:coreProperties>
</file>