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B1" w:rsidRPr="002008B1" w:rsidRDefault="002008B1" w:rsidP="002008B1">
      <w:pPr>
        <w:pStyle w:val="PA"/>
        <w:ind w:firstLine="0"/>
        <w:rPr>
          <w:b/>
        </w:rPr>
      </w:pPr>
      <w:bookmarkStart w:id="0" w:name="_GoBack"/>
      <w:bookmarkEnd w:id="0"/>
      <w:r w:rsidRPr="002008B1">
        <w:rPr>
          <w:b/>
        </w:rPr>
        <w:t>8560. What is net investment income?</w:t>
      </w:r>
    </w:p>
    <w:p w:rsidR="00114A17" w:rsidRDefault="00143DAD" w:rsidP="00245593">
      <w:pPr>
        <w:pStyle w:val="PA"/>
        <w:ind w:firstLine="0"/>
        <w:rPr>
          <w:b/>
        </w:rPr>
      </w:pPr>
      <w:r>
        <w:t xml:space="preserve">      Net investment income is the tax base for the</w:t>
      </w:r>
      <w:r w:rsidR="00B952C4">
        <w:t xml:space="preserve"> </w:t>
      </w:r>
      <w:r w:rsidR="00DF18F4">
        <w:t>3.8</w:t>
      </w:r>
      <w:r>
        <w:t>% net investment income tax</w:t>
      </w:r>
      <w:r w:rsidR="00B952C4">
        <w:t xml:space="preserve"> </w:t>
      </w:r>
      <w:r>
        <w:t>(See Q 8559 for a discussion of the computation of the tax)</w:t>
      </w:r>
      <w:r w:rsidR="00B952C4">
        <w:t>.</w:t>
      </w:r>
      <w:r w:rsidR="00A02913">
        <w:t xml:space="preserve"> </w:t>
      </w:r>
      <w:r w:rsidR="00245593">
        <w:t xml:space="preserve"> </w:t>
      </w:r>
      <w:r w:rsidR="00DF18F4">
        <w:t>In general, net</w:t>
      </w:r>
      <w:r w:rsidR="00DF18F4" w:rsidRPr="00D34A75">
        <w:t xml:space="preserve"> investment income </w:t>
      </w:r>
      <w:r>
        <w:t xml:space="preserve">potentially </w:t>
      </w:r>
      <w:r w:rsidR="00797467">
        <w:t xml:space="preserve">includes </w:t>
      </w:r>
      <w:r>
        <w:t xml:space="preserve">any </w:t>
      </w:r>
      <w:r w:rsidR="00DF18F4" w:rsidRPr="00D34A75">
        <w:t>incom</w:t>
      </w:r>
      <w:r w:rsidR="00DF18F4">
        <w:t xml:space="preserve">e </w:t>
      </w:r>
      <w:r w:rsidR="00FE3845">
        <w:t xml:space="preserve">other than “earned” income that is subject to social security tax and Medicare tax.  </w:t>
      </w:r>
      <w:r>
        <w:t xml:space="preserve">Basically, there are 3 categories of net investment income.  </w:t>
      </w:r>
      <w:r w:rsidR="00245593">
        <w:t xml:space="preserve">Pursuant to </w:t>
      </w:r>
      <w:r w:rsidR="00B952C4">
        <w:t>IRC Section 1411</w:t>
      </w:r>
      <w:r w:rsidR="00DB3A16">
        <w:t>(c)(1)</w:t>
      </w:r>
      <w:r w:rsidR="00245593">
        <w:t>, subject to exceptions discussed in Q 8</w:t>
      </w:r>
      <w:r w:rsidR="006F70D9">
        <w:t>566</w:t>
      </w:r>
      <w:r w:rsidR="00245593">
        <w:t>, the 3 categories of investment income are</w:t>
      </w:r>
      <w:r w:rsidR="00DF18F4">
        <w:t>:</w:t>
      </w:r>
    </w:p>
    <w:p w:rsidR="00DF18F4" w:rsidRDefault="00DF18F4" w:rsidP="00B611F0">
      <w:pPr>
        <w:pStyle w:val="PC"/>
        <w:rPr>
          <w:b/>
        </w:rPr>
      </w:pPr>
      <w:r>
        <w:t>(a)</w:t>
      </w:r>
      <w:r w:rsidR="00B611F0">
        <w:tab/>
      </w:r>
      <w:proofErr w:type="gramStart"/>
      <w:r w:rsidR="00143DAD">
        <w:t>income</w:t>
      </w:r>
      <w:proofErr w:type="gramEnd"/>
      <w:r w:rsidR="00143DAD">
        <w:t xml:space="preserve"> commonly considered to be traditional investment type income i.e., i</w:t>
      </w:r>
      <w:r>
        <w:t>nterest, dividends, annuities, rents</w:t>
      </w:r>
      <w:r w:rsidR="00BE5482">
        <w:t xml:space="preserve"> and</w:t>
      </w:r>
      <w:r w:rsidR="0059765D">
        <w:t xml:space="preserve"> </w:t>
      </w:r>
      <w:r>
        <w:t>royalties</w:t>
      </w:r>
      <w:r w:rsidR="00CB5DE6">
        <w:t>;</w:t>
      </w:r>
      <w:r>
        <w:t xml:space="preserve"> </w:t>
      </w:r>
    </w:p>
    <w:p w:rsidR="00DF18F4" w:rsidRDefault="00DF18F4" w:rsidP="00B611F0">
      <w:pPr>
        <w:pStyle w:val="PC"/>
        <w:rPr>
          <w:b/>
        </w:rPr>
      </w:pPr>
      <w:r>
        <w:t>(b)</w:t>
      </w:r>
      <w:r w:rsidR="00B611F0">
        <w:tab/>
      </w:r>
      <w:proofErr w:type="gramStart"/>
      <w:r w:rsidR="00FE3845">
        <w:t>gross</w:t>
      </w:r>
      <w:proofErr w:type="gramEnd"/>
      <w:r w:rsidR="00FE3845">
        <w:t xml:space="preserve"> </w:t>
      </w:r>
      <w:r>
        <w:t>income derived from a trade or business</w:t>
      </w:r>
      <w:r w:rsidR="00CB5DE6">
        <w:t>;</w:t>
      </w:r>
      <w:r>
        <w:t xml:space="preserve"> and </w:t>
      </w:r>
    </w:p>
    <w:p w:rsidR="00DF18F4" w:rsidRDefault="00DF18F4" w:rsidP="00B611F0">
      <w:pPr>
        <w:pStyle w:val="PC"/>
        <w:rPr>
          <w:b/>
        </w:rPr>
      </w:pPr>
      <w:r>
        <w:t>(c)</w:t>
      </w:r>
      <w:r w:rsidR="00B611F0">
        <w:tab/>
      </w:r>
      <w:proofErr w:type="gramStart"/>
      <w:r>
        <w:t>net</w:t>
      </w:r>
      <w:proofErr w:type="gramEnd"/>
      <w:r>
        <w:t xml:space="preserve"> gain attributable to the disposition of property.</w:t>
      </w:r>
      <w:r w:rsidRPr="00EE7BE5">
        <w:rPr>
          <w:rStyle w:val="FootnoteReference"/>
          <w:color w:val="auto"/>
        </w:rPr>
        <w:footnoteReference w:id="1"/>
      </w:r>
    </w:p>
    <w:p w:rsidR="00B611F0" w:rsidRPr="00B611F0" w:rsidRDefault="00B611F0" w:rsidP="00B611F0"/>
    <w:sectPr w:rsidR="00B611F0" w:rsidRPr="00B611F0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B5" w:rsidRDefault="006160B5" w:rsidP="00536B05">
      <w:r>
        <w:separator/>
      </w:r>
    </w:p>
  </w:endnote>
  <w:endnote w:type="continuationSeparator" w:id="0">
    <w:p w:rsidR="006160B5" w:rsidRDefault="006160B5" w:rsidP="005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Cambria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B5" w:rsidRDefault="006160B5" w:rsidP="00536B05">
      <w:r>
        <w:separator/>
      </w:r>
    </w:p>
  </w:footnote>
  <w:footnote w:type="continuationSeparator" w:id="0">
    <w:p w:rsidR="006160B5" w:rsidRDefault="006160B5" w:rsidP="00536B05">
      <w:r>
        <w:continuationSeparator/>
      </w:r>
    </w:p>
  </w:footnote>
  <w:footnote w:id="1">
    <w:p w:rsidR="00DF18F4" w:rsidRPr="00B611F0" w:rsidRDefault="00DF18F4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 w:rsidR="001D533C">
        <w:t>.</w:t>
      </w:r>
      <w:r w:rsidR="001D533C">
        <w:tab/>
      </w:r>
      <w:r w:rsidR="00EE7BE5" w:rsidRPr="00B611F0">
        <w:t>IRC Sec. 1411(c</w:t>
      </w:r>
      <w:proofErr w:type="gramStart"/>
      <w:r w:rsidR="00EE7BE5" w:rsidRPr="00B611F0">
        <w:t>)(</w:t>
      </w:r>
      <w:proofErr w:type="gramEnd"/>
      <w:r w:rsidR="00EE7BE5" w:rsidRPr="00B611F0">
        <w:t>1)(A).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42CE"/>
    <w:multiLevelType w:val="hybridMultilevel"/>
    <w:tmpl w:val="BF06F940"/>
    <w:lvl w:ilvl="0" w:tplc="60ECB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CC4"/>
    <w:multiLevelType w:val="hybridMultilevel"/>
    <w:tmpl w:val="B5FE802C"/>
    <w:lvl w:ilvl="0" w:tplc="1D18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BC110BE"/>
    <w:multiLevelType w:val="hybridMultilevel"/>
    <w:tmpl w:val="9AE02338"/>
    <w:lvl w:ilvl="0" w:tplc="A9B40AD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84466"/>
    <w:multiLevelType w:val="hybridMultilevel"/>
    <w:tmpl w:val="20E2C94C"/>
    <w:lvl w:ilvl="0" w:tplc="1C4AC2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7F1EEF"/>
    <w:multiLevelType w:val="hybridMultilevel"/>
    <w:tmpl w:val="AE080146"/>
    <w:lvl w:ilvl="0" w:tplc="D372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209"/>
    <w:multiLevelType w:val="hybridMultilevel"/>
    <w:tmpl w:val="601CAE42"/>
    <w:lvl w:ilvl="0" w:tplc="E9261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16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D"/>
    <w:rsid w:val="00025245"/>
    <w:rsid w:val="00025E46"/>
    <w:rsid w:val="0003025A"/>
    <w:rsid w:val="00060618"/>
    <w:rsid w:val="00065361"/>
    <w:rsid w:val="00094E50"/>
    <w:rsid w:val="000A37F8"/>
    <w:rsid w:val="000C1C63"/>
    <w:rsid w:val="000D179D"/>
    <w:rsid w:val="000D7E02"/>
    <w:rsid w:val="00114A17"/>
    <w:rsid w:val="00114F7E"/>
    <w:rsid w:val="0011643A"/>
    <w:rsid w:val="00133EA9"/>
    <w:rsid w:val="001423B2"/>
    <w:rsid w:val="00143DAD"/>
    <w:rsid w:val="00166A3D"/>
    <w:rsid w:val="001A5CC6"/>
    <w:rsid w:val="001C2D8B"/>
    <w:rsid w:val="001D533C"/>
    <w:rsid w:val="001E59F3"/>
    <w:rsid w:val="001F52F4"/>
    <w:rsid w:val="002008B1"/>
    <w:rsid w:val="00236EBA"/>
    <w:rsid w:val="00245593"/>
    <w:rsid w:val="00257104"/>
    <w:rsid w:val="00267E98"/>
    <w:rsid w:val="00271A21"/>
    <w:rsid w:val="00282D04"/>
    <w:rsid w:val="0028552C"/>
    <w:rsid w:val="00296983"/>
    <w:rsid w:val="002B3FE0"/>
    <w:rsid w:val="002C7FE6"/>
    <w:rsid w:val="00307615"/>
    <w:rsid w:val="003136E3"/>
    <w:rsid w:val="00317415"/>
    <w:rsid w:val="00355B03"/>
    <w:rsid w:val="00365BC3"/>
    <w:rsid w:val="003A1121"/>
    <w:rsid w:val="003F5AA4"/>
    <w:rsid w:val="00424FBB"/>
    <w:rsid w:val="00437CBE"/>
    <w:rsid w:val="00455D1D"/>
    <w:rsid w:val="004A4C0D"/>
    <w:rsid w:val="004A7339"/>
    <w:rsid w:val="004B1350"/>
    <w:rsid w:val="004F1F2A"/>
    <w:rsid w:val="004F6C3F"/>
    <w:rsid w:val="00516BDA"/>
    <w:rsid w:val="00536354"/>
    <w:rsid w:val="00536B05"/>
    <w:rsid w:val="0055218C"/>
    <w:rsid w:val="0058206E"/>
    <w:rsid w:val="0059765D"/>
    <w:rsid w:val="005C50ED"/>
    <w:rsid w:val="005F747A"/>
    <w:rsid w:val="005F7C9B"/>
    <w:rsid w:val="006160B5"/>
    <w:rsid w:val="00623E77"/>
    <w:rsid w:val="006365EB"/>
    <w:rsid w:val="006441A5"/>
    <w:rsid w:val="006877B2"/>
    <w:rsid w:val="00690DA3"/>
    <w:rsid w:val="006A2941"/>
    <w:rsid w:val="006B29BA"/>
    <w:rsid w:val="006F4200"/>
    <w:rsid w:val="006F4885"/>
    <w:rsid w:val="006F503B"/>
    <w:rsid w:val="006F70D9"/>
    <w:rsid w:val="00705471"/>
    <w:rsid w:val="007326D2"/>
    <w:rsid w:val="00746177"/>
    <w:rsid w:val="00777AF6"/>
    <w:rsid w:val="007948D7"/>
    <w:rsid w:val="00797467"/>
    <w:rsid w:val="007B071A"/>
    <w:rsid w:val="007B0BC4"/>
    <w:rsid w:val="007C1E0C"/>
    <w:rsid w:val="007C6582"/>
    <w:rsid w:val="007D73C8"/>
    <w:rsid w:val="007D7788"/>
    <w:rsid w:val="007F000B"/>
    <w:rsid w:val="00853ACB"/>
    <w:rsid w:val="00856358"/>
    <w:rsid w:val="00856ADB"/>
    <w:rsid w:val="008B16D5"/>
    <w:rsid w:val="008B183A"/>
    <w:rsid w:val="00915A8C"/>
    <w:rsid w:val="00917D5C"/>
    <w:rsid w:val="0093676A"/>
    <w:rsid w:val="00994A42"/>
    <w:rsid w:val="009B2364"/>
    <w:rsid w:val="00A02913"/>
    <w:rsid w:val="00A02AF1"/>
    <w:rsid w:val="00A06D94"/>
    <w:rsid w:val="00A153DC"/>
    <w:rsid w:val="00A22ABD"/>
    <w:rsid w:val="00A43D8E"/>
    <w:rsid w:val="00A56136"/>
    <w:rsid w:val="00A804B9"/>
    <w:rsid w:val="00A922D5"/>
    <w:rsid w:val="00B611F0"/>
    <w:rsid w:val="00B952C4"/>
    <w:rsid w:val="00BA5395"/>
    <w:rsid w:val="00BE5482"/>
    <w:rsid w:val="00C00ED3"/>
    <w:rsid w:val="00C107DC"/>
    <w:rsid w:val="00C27BBA"/>
    <w:rsid w:val="00C7171A"/>
    <w:rsid w:val="00C77A15"/>
    <w:rsid w:val="00C945AB"/>
    <w:rsid w:val="00CB5DE6"/>
    <w:rsid w:val="00CC7337"/>
    <w:rsid w:val="00CD690D"/>
    <w:rsid w:val="00D0255A"/>
    <w:rsid w:val="00D06754"/>
    <w:rsid w:val="00D279A1"/>
    <w:rsid w:val="00D34A75"/>
    <w:rsid w:val="00D63101"/>
    <w:rsid w:val="00D64196"/>
    <w:rsid w:val="00D655FB"/>
    <w:rsid w:val="00D81626"/>
    <w:rsid w:val="00D97308"/>
    <w:rsid w:val="00DB1DC2"/>
    <w:rsid w:val="00DB3A16"/>
    <w:rsid w:val="00DD2422"/>
    <w:rsid w:val="00DF18F4"/>
    <w:rsid w:val="00DF3D79"/>
    <w:rsid w:val="00E019D6"/>
    <w:rsid w:val="00E142E3"/>
    <w:rsid w:val="00E36B46"/>
    <w:rsid w:val="00E604DB"/>
    <w:rsid w:val="00E64400"/>
    <w:rsid w:val="00E8050C"/>
    <w:rsid w:val="00E94F6A"/>
    <w:rsid w:val="00EA088C"/>
    <w:rsid w:val="00EE7BE5"/>
    <w:rsid w:val="00EF384A"/>
    <w:rsid w:val="00F139C8"/>
    <w:rsid w:val="00F43D0A"/>
    <w:rsid w:val="00F5790C"/>
    <w:rsid w:val="00F60FF1"/>
    <w:rsid w:val="00F86FFC"/>
    <w:rsid w:val="00F97395"/>
    <w:rsid w:val="00FE1161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856AD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56AD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6AD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56AD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56AD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856ADB"/>
    <w:rPr>
      <w:vertAlign w:val="superscript"/>
    </w:rPr>
  </w:style>
  <w:style w:type="paragraph" w:customStyle="1" w:styleId="PA">
    <w:name w:val="PA"/>
    <w:next w:val="Normal"/>
    <w:link w:val="PAChar"/>
    <w:rsid w:val="00856AD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56ADB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56A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856A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856ADB"/>
    <w:pPr>
      <w:spacing w:before="144"/>
      <w:jc w:val="both"/>
    </w:pPr>
    <w:rPr>
      <w:noProof/>
    </w:rPr>
  </w:style>
  <w:style w:type="paragraph" w:customStyle="1" w:styleId="PB">
    <w:name w:val="PB"/>
    <w:rsid w:val="00856AD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856AD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856AD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56AD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856AD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56AD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56AD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56AD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56AD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56AD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56AD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56AD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56AD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856AD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56ADB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856AD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856AD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856ADB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856AD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8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856AD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56AD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56AD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56AD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56AD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56AD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56AD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56ADB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56ADB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56ADB"/>
    <w:rPr>
      <w:rFonts w:ascii="Perpetua Std" w:hAnsi="Perpetua Std"/>
    </w:rPr>
  </w:style>
  <w:style w:type="paragraph" w:styleId="NoSpacing">
    <w:name w:val="No Spacing"/>
    <w:qFormat/>
    <w:rsid w:val="00856ADB"/>
    <w:rPr>
      <w:rFonts w:ascii="Perpetua" w:hAnsi="Perpetua"/>
    </w:rPr>
  </w:style>
  <w:style w:type="paragraph" w:customStyle="1" w:styleId="PCA">
    <w:name w:val="PCA"/>
    <w:rsid w:val="00856ADB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56ADB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56ADB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856AD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56AD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6AD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56AD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56AD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856ADB"/>
    <w:rPr>
      <w:vertAlign w:val="superscript"/>
    </w:rPr>
  </w:style>
  <w:style w:type="paragraph" w:customStyle="1" w:styleId="PA">
    <w:name w:val="PA"/>
    <w:next w:val="Normal"/>
    <w:link w:val="PAChar"/>
    <w:rsid w:val="00856AD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56ADB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56A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856A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856ADB"/>
    <w:pPr>
      <w:spacing w:before="144"/>
      <w:jc w:val="both"/>
    </w:pPr>
    <w:rPr>
      <w:noProof/>
    </w:rPr>
  </w:style>
  <w:style w:type="paragraph" w:customStyle="1" w:styleId="PB">
    <w:name w:val="PB"/>
    <w:rsid w:val="00856AD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856AD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856AD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56AD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856AD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56AD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56AD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56AD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56AD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56AD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56AD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56AD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56AD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856AD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56ADB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856AD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856AD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856ADB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856AD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8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856AD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56AD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56AD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56AD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56AD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56AD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56AD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56ADB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56ADB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56ADB"/>
    <w:rPr>
      <w:rFonts w:ascii="Perpetua Std" w:hAnsi="Perpetua Std"/>
    </w:rPr>
  </w:style>
  <w:style w:type="paragraph" w:styleId="NoSpacing">
    <w:name w:val="No Spacing"/>
    <w:qFormat/>
    <w:rsid w:val="00856ADB"/>
    <w:rPr>
      <w:rFonts w:ascii="Perpetua" w:hAnsi="Perpetua"/>
    </w:rPr>
  </w:style>
  <w:style w:type="paragraph" w:customStyle="1" w:styleId="PCA">
    <w:name w:val="PCA"/>
    <w:rsid w:val="00856ADB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56ADB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56ADB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8560. What is net investment income?</vt:lpstr>
    </vt:vector>
  </TitlesOfParts>
  <Company>Summit Business Media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8560. What is net investment income?</dc:title>
  <dc:creator>Alexis Long</dc:creator>
  <cp:lastModifiedBy>rcline</cp:lastModifiedBy>
  <cp:revision>2</cp:revision>
  <dcterms:created xsi:type="dcterms:W3CDTF">2014-07-08T19:42:00Z</dcterms:created>
  <dcterms:modified xsi:type="dcterms:W3CDTF">2014-07-08T19:42:00Z</dcterms:modified>
</cp:coreProperties>
</file>