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74" w:rsidRDefault="00127774" w:rsidP="00B86944">
      <w:pPr>
        <w:pStyle w:val="PA"/>
      </w:pPr>
    </w:p>
    <w:p w:rsidR="00127774" w:rsidRPr="00127774" w:rsidRDefault="00127774" w:rsidP="00B86944">
      <w:pPr>
        <w:pStyle w:val="PA"/>
        <w:rPr>
          <w:b/>
        </w:rPr>
      </w:pPr>
      <w:r w:rsidRPr="00127774">
        <w:rPr>
          <w:b/>
        </w:rPr>
        <w:t>8550.  Wh</w:t>
      </w:r>
      <w:r w:rsidR="00FB4A38">
        <w:rPr>
          <w:b/>
        </w:rPr>
        <w:t>at is the</w:t>
      </w:r>
      <w:r w:rsidR="001F6B06">
        <w:rPr>
          <w:b/>
        </w:rPr>
        <w:t xml:space="preserve"> “</w:t>
      </w:r>
      <w:r w:rsidR="00FB4A38">
        <w:rPr>
          <w:b/>
        </w:rPr>
        <w:t>holding period</w:t>
      </w:r>
      <w:r w:rsidR="001F6B06">
        <w:rPr>
          <w:b/>
        </w:rPr>
        <w:t>”</w:t>
      </w:r>
      <w:r w:rsidR="00FB4A38">
        <w:rPr>
          <w:b/>
        </w:rPr>
        <w:t xml:space="preserve"> for long-term and short-term capital gain; and how is the </w:t>
      </w:r>
      <w:r w:rsidR="001F6B06">
        <w:rPr>
          <w:b/>
        </w:rPr>
        <w:t>holding period</w:t>
      </w:r>
      <w:r w:rsidRPr="00127774">
        <w:rPr>
          <w:b/>
        </w:rPr>
        <w:t xml:space="preserve"> calculated?</w:t>
      </w:r>
    </w:p>
    <w:p w:rsidR="00F4296A" w:rsidRDefault="001F73A2" w:rsidP="00B86944">
      <w:pPr>
        <w:pStyle w:val="PA"/>
      </w:pPr>
      <w:r>
        <w:t>Whether a capital gain or loss is long-term or short-term is determined by how long the taxpayer owned the property in question.</w:t>
      </w:r>
      <w:r w:rsidR="00816BFC">
        <w:t xml:space="preserve"> </w:t>
      </w:r>
      <w:r w:rsidR="00F4296A" w:rsidRPr="005E74D4">
        <w:t xml:space="preserve">Generally, a capital gain or loss is long-term if the property giving rise to the gain or loss was owned </w:t>
      </w:r>
      <w:r w:rsidR="00F4296A" w:rsidRPr="005E74D4">
        <w:rPr>
          <w:i/>
          <w:iCs/>
        </w:rPr>
        <w:t>for more than one year</w:t>
      </w:r>
      <w:r w:rsidR="0067311C">
        <w:t xml:space="preserve"> and </w:t>
      </w:r>
      <w:r w:rsidR="00F4296A" w:rsidRPr="005E74D4">
        <w:t xml:space="preserve">short-term if the property was owned for </w:t>
      </w:r>
      <w:r w:rsidR="00F4296A" w:rsidRPr="005E74D4">
        <w:rPr>
          <w:i/>
          <w:iCs/>
        </w:rPr>
        <w:t>one year or less</w:t>
      </w:r>
      <w:r w:rsidR="00F4296A" w:rsidRPr="005E74D4">
        <w:t>.</w:t>
      </w:r>
      <w:r w:rsidR="00F4296A" w:rsidRPr="0074319B">
        <w:rPr>
          <w:vertAlign w:val="superscript"/>
        </w:rPr>
        <w:footnoteReference w:id="1"/>
      </w:r>
      <w:r w:rsidR="00816BFC">
        <w:t xml:space="preserve"> </w:t>
      </w:r>
    </w:p>
    <w:p w:rsidR="001F73A2" w:rsidRDefault="00F4296A" w:rsidP="00B86944">
      <w:pPr>
        <w:pStyle w:val="PA"/>
      </w:pPr>
      <w:r w:rsidRPr="005E74D4">
        <w:t xml:space="preserve">To determine how long a taxpayer has owned property (i.e., </w:t>
      </w:r>
      <w:r w:rsidR="00713384">
        <w:t>the</w:t>
      </w:r>
      <w:r w:rsidRPr="005E74D4">
        <w:t xml:space="preserve"> “holding period”), </w:t>
      </w:r>
      <w:r w:rsidR="001F73A2">
        <w:t xml:space="preserve">the taxpayer must </w:t>
      </w:r>
      <w:r w:rsidRPr="005E74D4">
        <w:t xml:space="preserve">begin counting on the day </w:t>
      </w:r>
      <w:r w:rsidRPr="005E74D4">
        <w:rPr>
          <w:i/>
          <w:iCs/>
        </w:rPr>
        <w:t>after</w:t>
      </w:r>
      <w:r w:rsidR="001F73A2">
        <w:t xml:space="preserve"> the property is acquired.</w:t>
      </w:r>
      <w:r w:rsidR="00816BFC">
        <w:t xml:space="preserve"> </w:t>
      </w:r>
      <w:r w:rsidR="001F73A2">
        <w:t xml:space="preserve">For these purposes, </w:t>
      </w:r>
      <w:r w:rsidRPr="005E74D4">
        <w:t xml:space="preserve">the same date in each successive month is </w:t>
      </w:r>
      <w:r w:rsidR="001F73A2">
        <w:t xml:space="preserve">considered to be </w:t>
      </w:r>
      <w:r w:rsidRPr="005E74D4">
        <w:t>the first day of a new month. The date on which the property is disposed of is included (i.e., counted) in the holding period.</w:t>
      </w:r>
      <w:r w:rsidRPr="0074319B">
        <w:rPr>
          <w:vertAlign w:val="superscript"/>
        </w:rPr>
        <w:footnoteReference w:id="2"/>
      </w:r>
      <w:r w:rsidRPr="005E74D4">
        <w:t xml:space="preserve"> </w:t>
      </w:r>
    </w:p>
    <w:p w:rsidR="00F4296A" w:rsidRDefault="00F4296A" w:rsidP="00B86944">
      <w:pPr>
        <w:pStyle w:val="PA"/>
      </w:pPr>
      <w:r w:rsidRPr="005E74D4">
        <w:t>If property is acquired on the last day of the month, the holding period begins on the first day of the following month. Therefore, if it is sold prior to the first day of the 13th month following the acquisition, the gain or loss will be short-term.</w:t>
      </w:r>
      <w:r w:rsidRPr="0074319B">
        <w:rPr>
          <w:vertAlign w:val="superscript"/>
        </w:rPr>
        <w:footnoteReference w:id="3"/>
      </w:r>
      <w:r w:rsidR="004F216D">
        <w:t xml:space="preserve"> According to IRS Publication</w:t>
      </w:r>
      <w:r w:rsidRPr="005E74D4">
        <w:t xml:space="preserve"> 544 (</w:t>
      </w:r>
      <w:r w:rsidR="001F73A2">
        <w:t>published in November</w:t>
      </w:r>
      <w:r w:rsidRPr="005E74D4">
        <w:t xml:space="preserve"> 1982), if property is acquired </w:t>
      </w:r>
      <w:r w:rsidRPr="005E74D4">
        <w:rPr>
          <w:i/>
          <w:iCs/>
        </w:rPr>
        <w:t>near</w:t>
      </w:r>
      <w:r w:rsidRPr="005E74D4">
        <w:t xml:space="preserve"> the end of the month and the holding period begins on a date that does not occur in every month (e.g., the 29th, 30th, or 31st), the last day of each month that lacks that date is c</w:t>
      </w:r>
      <w:r w:rsidR="001F73A2">
        <w:t>onsidered to begin a new month (</w:t>
      </w:r>
      <w:r w:rsidRPr="005E74D4">
        <w:t>however, later editions of Pub. 544 have omitted this statement</w:t>
      </w:r>
      <w:r w:rsidR="001F73A2">
        <w:t>)</w:t>
      </w:r>
      <w:r w:rsidRPr="005E74D4">
        <w:t>.</w:t>
      </w:r>
    </w:p>
    <w:p w:rsidR="00F4296A" w:rsidRPr="00FB4A38" w:rsidRDefault="00F4296A" w:rsidP="00B86944">
      <w:pPr>
        <w:pStyle w:val="PN"/>
        <w:rPr>
          <w:sz w:val="24"/>
          <w:szCs w:val="24"/>
        </w:rPr>
      </w:pPr>
      <w:r w:rsidRPr="00FB4A38">
        <w:rPr>
          <w:i/>
          <w:iCs/>
          <w:sz w:val="24"/>
          <w:szCs w:val="24"/>
        </w:rPr>
        <w:t>Example 1.</w:t>
      </w:r>
      <w:r w:rsidRPr="00FB4A38">
        <w:rPr>
          <w:sz w:val="24"/>
          <w:szCs w:val="24"/>
        </w:rPr>
        <w:t xml:space="preserve"> Mrs. </w:t>
      </w:r>
      <w:r w:rsidR="001F73A2" w:rsidRPr="00FB4A38">
        <w:rPr>
          <w:sz w:val="24"/>
          <w:szCs w:val="24"/>
        </w:rPr>
        <w:t>Murphy</w:t>
      </w:r>
      <w:r w:rsidRPr="00FB4A38">
        <w:rPr>
          <w:sz w:val="24"/>
          <w:szCs w:val="24"/>
        </w:rPr>
        <w:t xml:space="preserve"> bought a capital asset on January 1, </w:t>
      </w:r>
      <w:r w:rsidR="007068A0" w:rsidRPr="00FB4A38">
        <w:rPr>
          <w:sz w:val="24"/>
          <w:szCs w:val="24"/>
        </w:rPr>
        <w:t>2014</w:t>
      </w:r>
      <w:r w:rsidRPr="00FB4A38">
        <w:rPr>
          <w:sz w:val="24"/>
          <w:szCs w:val="24"/>
        </w:rPr>
        <w:t xml:space="preserve">. She would begin counting on January 2, </w:t>
      </w:r>
      <w:r w:rsidR="007068A0" w:rsidRPr="00FB4A38">
        <w:rPr>
          <w:sz w:val="24"/>
          <w:szCs w:val="24"/>
        </w:rPr>
        <w:t>2014</w:t>
      </w:r>
      <w:r w:rsidRPr="00FB4A38">
        <w:rPr>
          <w:sz w:val="24"/>
          <w:szCs w:val="24"/>
        </w:rPr>
        <w:t xml:space="preserve">. The 2nd day of each successive month would begin a new month. If Mrs. </w:t>
      </w:r>
      <w:r w:rsidR="001F73A2" w:rsidRPr="00FB4A38">
        <w:rPr>
          <w:sz w:val="24"/>
          <w:szCs w:val="24"/>
        </w:rPr>
        <w:t xml:space="preserve">Murphy </w:t>
      </w:r>
      <w:r w:rsidRPr="00FB4A38">
        <w:rPr>
          <w:sz w:val="24"/>
          <w:szCs w:val="24"/>
        </w:rPr>
        <w:t xml:space="preserve">sold the asset on January 1, </w:t>
      </w:r>
      <w:r w:rsidR="007068A0" w:rsidRPr="00FB4A38">
        <w:rPr>
          <w:sz w:val="24"/>
          <w:szCs w:val="24"/>
        </w:rPr>
        <w:t>2015</w:t>
      </w:r>
      <w:r w:rsidRPr="00FB4A38">
        <w:rPr>
          <w:sz w:val="24"/>
          <w:szCs w:val="24"/>
        </w:rPr>
        <w:t xml:space="preserve">, her holding period would not be more than one year. To have a long-term capital gain or loss she would have to sell the asset on or after January 2, </w:t>
      </w:r>
      <w:r w:rsidR="007068A0" w:rsidRPr="00FB4A38">
        <w:rPr>
          <w:sz w:val="24"/>
          <w:szCs w:val="24"/>
        </w:rPr>
        <w:t>2015</w:t>
      </w:r>
      <w:r w:rsidRPr="00FB4A38">
        <w:rPr>
          <w:sz w:val="24"/>
          <w:szCs w:val="24"/>
        </w:rPr>
        <w:t>.</w:t>
      </w:r>
    </w:p>
    <w:p w:rsidR="00F4296A" w:rsidRPr="00FB4A38" w:rsidRDefault="00F4296A" w:rsidP="00B86944">
      <w:pPr>
        <w:pStyle w:val="PN"/>
        <w:rPr>
          <w:sz w:val="24"/>
          <w:szCs w:val="24"/>
        </w:rPr>
      </w:pPr>
      <w:r w:rsidRPr="00FB4A38">
        <w:rPr>
          <w:i/>
          <w:iCs/>
          <w:sz w:val="24"/>
          <w:szCs w:val="24"/>
        </w:rPr>
        <w:t>Example 2.</w:t>
      </w:r>
      <w:r w:rsidRPr="00FB4A38">
        <w:rPr>
          <w:sz w:val="24"/>
          <w:szCs w:val="24"/>
        </w:rPr>
        <w:t xml:space="preserve"> Mrs. </w:t>
      </w:r>
      <w:r w:rsidR="001F73A2" w:rsidRPr="00FB4A38">
        <w:rPr>
          <w:sz w:val="24"/>
          <w:szCs w:val="24"/>
        </w:rPr>
        <w:t>Tate</w:t>
      </w:r>
      <w:r w:rsidRPr="00FB4A38">
        <w:rPr>
          <w:sz w:val="24"/>
          <w:szCs w:val="24"/>
        </w:rPr>
        <w:t xml:space="preserve"> bought a capital asset on January 30, </w:t>
      </w:r>
      <w:r w:rsidR="007068A0" w:rsidRPr="00FB4A38">
        <w:rPr>
          <w:sz w:val="24"/>
          <w:szCs w:val="24"/>
        </w:rPr>
        <w:t>2014</w:t>
      </w:r>
      <w:r w:rsidRPr="00FB4A38">
        <w:rPr>
          <w:sz w:val="24"/>
          <w:szCs w:val="24"/>
        </w:rPr>
        <w:t xml:space="preserve">. She would begin counting on January 31, </w:t>
      </w:r>
      <w:r w:rsidR="007068A0" w:rsidRPr="00FB4A38">
        <w:rPr>
          <w:sz w:val="24"/>
          <w:szCs w:val="24"/>
        </w:rPr>
        <w:t>2014</w:t>
      </w:r>
      <w:r w:rsidRPr="00FB4A38">
        <w:rPr>
          <w:sz w:val="24"/>
          <w:szCs w:val="24"/>
        </w:rPr>
        <w:t xml:space="preserve">. Since February does not have 31 days, Mrs. </w:t>
      </w:r>
      <w:r w:rsidR="001F73A2" w:rsidRPr="00FB4A38">
        <w:rPr>
          <w:sz w:val="24"/>
          <w:szCs w:val="24"/>
        </w:rPr>
        <w:t xml:space="preserve">Tate </w:t>
      </w:r>
      <w:r w:rsidRPr="00FB4A38">
        <w:rPr>
          <w:sz w:val="24"/>
          <w:szCs w:val="24"/>
        </w:rPr>
        <w:t>will start a new month on February 28. In months that have only 30 days, the 30th will begin a new month.</w:t>
      </w:r>
    </w:p>
    <w:p w:rsidR="001F73A2" w:rsidRDefault="00F4296A" w:rsidP="00B86944">
      <w:pPr>
        <w:pStyle w:val="PA"/>
        <w:rPr>
          <w:rFonts w:ascii="Times New Roman" w:hAnsi="Times New Roman"/>
          <w:i/>
          <w:iCs/>
          <w:szCs w:val="24"/>
        </w:rPr>
      </w:pPr>
      <w:r w:rsidRPr="005E74D4">
        <w:t xml:space="preserve">In some cases, </w:t>
      </w:r>
      <w:r>
        <w:t xml:space="preserve">such as </w:t>
      </w:r>
      <w:r w:rsidR="001F73A2">
        <w:t xml:space="preserve">when </w:t>
      </w:r>
      <w:r>
        <w:t xml:space="preserve">property </w:t>
      </w:r>
      <w:r w:rsidR="001F73A2">
        <w:t xml:space="preserve">is </w:t>
      </w:r>
      <w:r>
        <w:t xml:space="preserve">received as a gift or in a like-kind exchange, </w:t>
      </w:r>
      <w:r w:rsidRPr="005E74D4">
        <w:t xml:space="preserve">the IRC allows </w:t>
      </w:r>
      <w:r w:rsidR="00CC180E">
        <w:t>for the “tacking” of a holding period meaning that the holding period of a previous owner of the property carries over to the new owner or the holding period of an asset exchanged for another carries over to the exchanged property.</w:t>
      </w:r>
      <w:r w:rsidRPr="0074319B">
        <w:rPr>
          <w:vertAlign w:val="superscript"/>
        </w:rPr>
        <w:footnoteReference w:id="4"/>
      </w:r>
      <w:r w:rsidR="001F73A2" w:rsidRPr="001F73A2">
        <w:rPr>
          <w:rFonts w:ascii="Times New Roman" w:hAnsi="Times New Roman"/>
          <w:i/>
          <w:iCs/>
          <w:szCs w:val="24"/>
        </w:rPr>
        <w:t xml:space="preserve"> </w:t>
      </w:r>
    </w:p>
    <w:p w:rsidR="00F4296A" w:rsidRPr="00FB4A38" w:rsidRDefault="001F73A2" w:rsidP="00B86944">
      <w:pPr>
        <w:pStyle w:val="PN"/>
        <w:rPr>
          <w:sz w:val="24"/>
          <w:szCs w:val="24"/>
        </w:rPr>
      </w:pPr>
      <w:r w:rsidRPr="00FB4A38">
        <w:rPr>
          <w:i/>
          <w:iCs/>
          <w:sz w:val="24"/>
          <w:szCs w:val="24"/>
        </w:rPr>
        <w:t>Example.</w:t>
      </w:r>
      <w:r w:rsidR="00816BFC" w:rsidRPr="00FB4A38">
        <w:rPr>
          <w:i/>
          <w:iCs/>
          <w:sz w:val="24"/>
          <w:szCs w:val="24"/>
        </w:rPr>
        <w:t xml:space="preserve"> </w:t>
      </w:r>
      <w:r w:rsidRPr="00FB4A38">
        <w:rPr>
          <w:sz w:val="24"/>
          <w:szCs w:val="24"/>
        </w:rPr>
        <w:t xml:space="preserve">Abe buys 500 shares of XYZ Corp. stock for $7,500, on December 4, </w:t>
      </w:r>
      <w:r w:rsidR="007068A0" w:rsidRPr="00FB4A38">
        <w:rPr>
          <w:sz w:val="24"/>
          <w:szCs w:val="24"/>
        </w:rPr>
        <w:t>2013</w:t>
      </w:r>
      <w:r w:rsidRPr="00FB4A38">
        <w:rPr>
          <w:sz w:val="24"/>
          <w:szCs w:val="24"/>
        </w:rPr>
        <w:t>.</w:t>
      </w:r>
      <w:r w:rsidR="00816BFC" w:rsidRPr="00FB4A38">
        <w:rPr>
          <w:sz w:val="24"/>
          <w:szCs w:val="24"/>
        </w:rPr>
        <w:t xml:space="preserve"> </w:t>
      </w:r>
      <w:r w:rsidRPr="00FB4A38">
        <w:rPr>
          <w:sz w:val="24"/>
          <w:szCs w:val="24"/>
        </w:rPr>
        <w:t xml:space="preserve">On September 20, </w:t>
      </w:r>
      <w:r w:rsidR="007068A0" w:rsidRPr="00FB4A38">
        <w:rPr>
          <w:sz w:val="24"/>
          <w:szCs w:val="24"/>
        </w:rPr>
        <w:t>2014</w:t>
      </w:r>
      <w:r w:rsidRPr="00FB4A38">
        <w:rPr>
          <w:sz w:val="24"/>
          <w:szCs w:val="24"/>
        </w:rPr>
        <w:t xml:space="preserve">, Abe transfers the stock to his daughter, Diana, as a </w:t>
      </w:r>
      <w:r w:rsidRPr="00FB4A38">
        <w:rPr>
          <w:sz w:val="24"/>
          <w:szCs w:val="24"/>
        </w:rPr>
        <w:lastRenderedPageBreak/>
        <w:t>gift.</w:t>
      </w:r>
      <w:r w:rsidR="00816BFC" w:rsidRPr="00FB4A38">
        <w:rPr>
          <w:sz w:val="24"/>
          <w:szCs w:val="24"/>
        </w:rPr>
        <w:t xml:space="preserve"> </w:t>
      </w:r>
      <w:r w:rsidRPr="00FB4A38">
        <w:rPr>
          <w:sz w:val="24"/>
          <w:szCs w:val="24"/>
        </w:rPr>
        <w:t xml:space="preserve">On December 20, </w:t>
      </w:r>
      <w:r w:rsidR="007068A0" w:rsidRPr="00FB4A38">
        <w:rPr>
          <w:sz w:val="24"/>
          <w:szCs w:val="24"/>
        </w:rPr>
        <w:t>2014</w:t>
      </w:r>
      <w:r w:rsidRPr="00FB4A38">
        <w:rPr>
          <w:sz w:val="24"/>
          <w:szCs w:val="24"/>
        </w:rPr>
        <w:t>, Diana sells the stock for $9,000.</w:t>
      </w:r>
      <w:r w:rsidR="00816BFC" w:rsidRPr="00FB4A38">
        <w:rPr>
          <w:sz w:val="24"/>
          <w:szCs w:val="24"/>
        </w:rPr>
        <w:t xml:space="preserve"> </w:t>
      </w:r>
      <w:r w:rsidRPr="00FB4A38">
        <w:rPr>
          <w:sz w:val="24"/>
          <w:szCs w:val="24"/>
        </w:rPr>
        <w:t>Even though Dia</w:t>
      </w:r>
      <w:r w:rsidR="001F6B06">
        <w:rPr>
          <w:sz w:val="24"/>
          <w:szCs w:val="24"/>
        </w:rPr>
        <w:t>na actually owned the stock for for more than a year,</w:t>
      </w:r>
      <w:r w:rsidR="00CC180E">
        <w:rPr>
          <w:sz w:val="24"/>
          <w:szCs w:val="24"/>
        </w:rPr>
        <w:t xml:space="preserve"> </w:t>
      </w:r>
      <w:r w:rsidR="001F6B06">
        <w:rPr>
          <w:sz w:val="24"/>
          <w:szCs w:val="24"/>
        </w:rPr>
        <w:t>b</w:t>
      </w:r>
      <w:r w:rsidRPr="00FB4A38">
        <w:rPr>
          <w:sz w:val="24"/>
          <w:szCs w:val="24"/>
        </w:rPr>
        <w:t>y application of the "</w:t>
      </w:r>
      <w:r w:rsidRPr="00FB4A38">
        <w:rPr>
          <w:bCs/>
          <w:iCs/>
          <w:sz w:val="24"/>
          <w:szCs w:val="24"/>
        </w:rPr>
        <w:t>tacking</w:t>
      </w:r>
      <w:r w:rsidRPr="00FB4A38">
        <w:rPr>
          <w:sz w:val="24"/>
          <w:szCs w:val="24"/>
        </w:rPr>
        <w:t xml:space="preserve">" rule, the holding period </w:t>
      </w:r>
      <w:r w:rsidR="00CC180E">
        <w:rPr>
          <w:sz w:val="24"/>
          <w:szCs w:val="24"/>
        </w:rPr>
        <w:t xml:space="preserve">begins on </w:t>
      </w:r>
      <w:r w:rsidR="00FB4A38">
        <w:rPr>
          <w:sz w:val="24"/>
          <w:szCs w:val="24"/>
        </w:rPr>
        <w:t xml:space="preserve">December 4, 2013, </w:t>
      </w:r>
      <w:r w:rsidR="00CC180E">
        <w:rPr>
          <w:sz w:val="24"/>
          <w:szCs w:val="24"/>
        </w:rPr>
        <w:t>the date the stock was purchased by Abe</w:t>
      </w:r>
      <w:r w:rsidR="001F6B06">
        <w:rPr>
          <w:sz w:val="24"/>
          <w:szCs w:val="24"/>
        </w:rPr>
        <w:t>.  Additionally, Diana</w:t>
      </w:r>
      <w:bookmarkStart w:id="0" w:name="_GoBack"/>
      <w:bookmarkEnd w:id="0"/>
      <w:r w:rsidR="00FB4A38">
        <w:rPr>
          <w:sz w:val="24"/>
          <w:szCs w:val="24"/>
        </w:rPr>
        <w:t xml:space="preserve"> assumes Abe’s $7,500 basis in the stock.  So upon the sale, Diana has a $1,500 long-term capital gain ($9,000 minus $7,500).</w:t>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72" w:rsidRDefault="001A5072" w:rsidP="00F4296A">
      <w:r>
        <w:separator/>
      </w:r>
    </w:p>
  </w:endnote>
  <w:endnote w:type="continuationSeparator" w:id="0">
    <w:p w:rsidR="001A5072" w:rsidRDefault="001A5072"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72" w:rsidRDefault="001A5072" w:rsidP="00F4296A">
      <w:r>
        <w:separator/>
      </w:r>
    </w:p>
  </w:footnote>
  <w:footnote w:type="continuationSeparator" w:id="0">
    <w:p w:rsidR="001A5072" w:rsidRDefault="001A5072" w:rsidP="00F4296A">
      <w:r>
        <w:continuationSeparator/>
      </w:r>
    </w:p>
  </w:footnote>
  <w:footnote w:id="1">
    <w:p w:rsidR="003566BE" w:rsidRPr="009C6F4D" w:rsidRDefault="003566BE" w:rsidP="0074319B">
      <w:pPr>
        <w:pStyle w:val="PQ"/>
      </w:pPr>
      <w:r w:rsidRPr="009C6F4D">
        <w:footnoteRef/>
      </w:r>
      <w:r w:rsidR="00144D20">
        <w:t>.</w:t>
      </w:r>
      <w:r w:rsidR="00144D20">
        <w:tab/>
      </w:r>
      <w:r w:rsidR="0074319B" w:rsidRPr="009C6F4D">
        <w:t>IRC Sec. 1222.</w:t>
      </w:r>
    </w:p>
  </w:footnote>
  <w:footnote w:id="2">
    <w:p w:rsidR="003566BE" w:rsidRPr="009C6F4D" w:rsidRDefault="003566BE" w:rsidP="0074319B">
      <w:pPr>
        <w:pStyle w:val="PQ"/>
      </w:pPr>
      <w:r w:rsidRPr="009C6F4D">
        <w:footnoteRef/>
      </w:r>
      <w:r w:rsidR="00144D20">
        <w:t>.</w:t>
      </w:r>
      <w:r w:rsidR="00144D20">
        <w:tab/>
      </w:r>
      <w:r w:rsidR="0074319B" w:rsidRPr="009C6F4D">
        <w:t>Rev. Rul. 70-598, 1970-2 CB 168.</w:t>
      </w:r>
    </w:p>
  </w:footnote>
  <w:footnote w:id="3">
    <w:p w:rsidR="003566BE" w:rsidRPr="009C6F4D" w:rsidRDefault="003566BE" w:rsidP="0074319B">
      <w:pPr>
        <w:pStyle w:val="PQ"/>
      </w:pPr>
      <w:r w:rsidRPr="009C6F4D">
        <w:footnoteRef/>
      </w:r>
      <w:r w:rsidR="00144D20">
        <w:t>.</w:t>
      </w:r>
      <w:r w:rsidR="00144D20">
        <w:tab/>
      </w:r>
      <w:r w:rsidR="0074319B" w:rsidRPr="009C6F4D">
        <w:t>Rev. Rul. 66-7, 1966-1 CB 188.</w:t>
      </w:r>
    </w:p>
  </w:footnote>
  <w:footnote w:id="4">
    <w:p w:rsidR="003566BE" w:rsidRDefault="003566BE" w:rsidP="0074319B">
      <w:pPr>
        <w:pStyle w:val="PQ"/>
      </w:pPr>
      <w:r w:rsidRPr="009C6F4D">
        <w:footnoteRef/>
      </w:r>
      <w:r w:rsidR="00144D20">
        <w:t>.</w:t>
      </w:r>
      <w:r w:rsidR="00144D20">
        <w:tab/>
      </w:r>
      <w:r w:rsidR="0074319B" w:rsidRPr="009C6F4D">
        <w:t>IRC Sec. 1223</w:t>
      </w:r>
      <w:proofErr w:type="gramStart"/>
      <w:r w:rsidR="00CC180E">
        <w:t>.</w:t>
      </w:r>
      <w:r w:rsidR="0074319B" w:rsidRPr="009C6F4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A22B1"/>
    <w:rsid w:val="000A53C2"/>
    <w:rsid w:val="000C1776"/>
    <w:rsid w:val="000F4FD7"/>
    <w:rsid w:val="001018D5"/>
    <w:rsid w:val="00127774"/>
    <w:rsid w:val="00135C9D"/>
    <w:rsid w:val="001409E2"/>
    <w:rsid w:val="00144D20"/>
    <w:rsid w:val="0016358E"/>
    <w:rsid w:val="00170900"/>
    <w:rsid w:val="0017651E"/>
    <w:rsid w:val="001A5072"/>
    <w:rsid w:val="001C40E6"/>
    <w:rsid w:val="001E64C8"/>
    <w:rsid w:val="001F52F4"/>
    <w:rsid w:val="001F6B06"/>
    <w:rsid w:val="001F73A2"/>
    <w:rsid w:val="00215C3D"/>
    <w:rsid w:val="00255005"/>
    <w:rsid w:val="00271A21"/>
    <w:rsid w:val="002D4314"/>
    <w:rsid w:val="00307DB9"/>
    <w:rsid w:val="00346047"/>
    <w:rsid w:val="003566BE"/>
    <w:rsid w:val="00366114"/>
    <w:rsid w:val="004120E2"/>
    <w:rsid w:val="00442416"/>
    <w:rsid w:val="00453AA6"/>
    <w:rsid w:val="00475112"/>
    <w:rsid w:val="00491DE8"/>
    <w:rsid w:val="00494472"/>
    <w:rsid w:val="004B69F3"/>
    <w:rsid w:val="004D5C3E"/>
    <w:rsid w:val="004F216D"/>
    <w:rsid w:val="00523FFD"/>
    <w:rsid w:val="00525224"/>
    <w:rsid w:val="0055012A"/>
    <w:rsid w:val="00575831"/>
    <w:rsid w:val="005963EF"/>
    <w:rsid w:val="005D0931"/>
    <w:rsid w:val="005E34F8"/>
    <w:rsid w:val="006370D0"/>
    <w:rsid w:val="006451B3"/>
    <w:rsid w:val="00672FCA"/>
    <w:rsid w:val="0067311C"/>
    <w:rsid w:val="006767EC"/>
    <w:rsid w:val="006D7FA7"/>
    <w:rsid w:val="006F6498"/>
    <w:rsid w:val="007068A0"/>
    <w:rsid w:val="007104F2"/>
    <w:rsid w:val="00713384"/>
    <w:rsid w:val="00715A46"/>
    <w:rsid w:val="007202C3"/>
    <w:rsid w:val="0074319B"/>
    <w:rsid w:val="00782C1A"/>
    <w:rsid w:val="007B49AE"/>
    <w:rsid w:val="007B5E18"/>
    <w:rsid w:val="007C3775"/>
    <w:rsid w:val="007C495E"/>
    <w:rsid w:val="007D5C29"/>
    <w:rsid w:val="007F0BBA"/>
    <w:rsid w:val="007F4511"/>
    <w:rsid w:val="00816BFC"/>
    <w:rsid w:val="0083397D"/>
    <w:rsid w:val="00835B27"/>
    <w:rsid w:val="00871A99"/>
    <w:rsid w:val="0087514F"/>
    <w:rsid w:val="00893227"/>
    <w:rsid w:val="008B16D5"/>
    <w:rsid w:val="008C20FB"/>
    <w:rsid w:val="008D3707"/>
    <w:rsid w:val="008D6FC8"/>
    <w:rsid w:val="0092753D"/>
    <w:rsid w:val="009934EF"/>
    <w:rsid w:val="009C5F6E"/>
    <w:rsid w:val="00A02AF1"/>
    <w:rsid w:val="00A1572A"/>
    <w:rsid w:val="00A20C49"/>
    <w:rsid w:val="00A53374"/>
    <w:rsid w:val="00A540B7"/>
    <w:rsid w:val="00A96188"/>
    <w:rsid w:val="00AC2B9F"/>
    <w:rsid w:val="00AE4D8A"/>
    <w:rsid w:val="00AF5D01"/>
    <w:rsid w:val="00B31555"/>
    <w:rsid w:val="00B7149F"/>
    <w:rsid w:val="00B84083"/>
    <w:rsid w:val="00B86944"/>
    <w:rsid w:val="00BC0EC2"/>
    <w:rsid w:val="00BF3D51"/>
    <w:rsid w:val="00C15AB8"/>
    <w:rsid w:val="00C55ECA"/>
    <w:rsid w:val="00C82361"/>
    <w:rsid w:val="00C979CC"/>
    <w:rsid w:val="00CA2508"/>
    <w:rsid w:val="00CC180E"/>
    <w:rsid w:val="00CD3D7E"/>
    <w:rsid w:val="00CD6002"/>
    <w:rsid w:val="00CF6495"/>
    <w:rsid w:val="00D128C3"/>
    <w:rsid w:val="00D223DC"/>
    <w:rsid w:val="00D243A7"/>
    <w:rsid w:val="00D36C53"/>
    <w:rsid w:val="00D45E0D"/>
    <w:rsid w:val="00D81626"/>
    <w:rsid w:val="00DA7231"/>
    <w:rsid w:val="00DE3662"/>
    <w:rsid w:val="00E03171"/>
    <w:rsid w:val="00E25EBE"/>
    <w:rsid w:val="00E728D7"/>
    <w:rsid w:val="00E853E9"/>
    <w:rsid w:val="00E86B42"/>
    <w:rsid w:val="00E86CF5"/>
    <w:rsid w:val="00E87122"/>
    <w:rsid w:val="00E91D8A"/>
    <w:rsid w:val="00EA280B"/>
    <w:rsid w:val="00EC07A2"/>
    <w:rsid w:val="00EC7AA5"/>
    <w:rsid w:val="00ED55E8"/>
    <w:rsid w:val="00EE44FD"/>
    <w:rsid w:val="00F369C4"/>
    <w:rsid w:val="00F37136"/>
    <w:rsid w:val="00F4296A"/>
    <w:rsid w:val="00F53618"/>
    <w:rsid w:val="00F91BB1"/>
    <w:rsid w:val="00FA7F04"/>
    <w:rsid w:val="00FB4A38"/>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7651E"/>
    <w:rPr>
      <w:rFonts w:ascii="Perpetua Std" w:hAnsi="Perpetua Std"/>
    </w:rPr>
  </w:style>
  <w:style w:type="paragraph" w:styleId="Heading1">
    <w:name w:val="heading 1"/>
    <w:basedOn w:val="Normal"/>
    <w:next w:val="Normal"/>
    <w:link w:val="Heading1Char"/>
    <w:qFormat/>
    <w:rsid w:val="0017651E"/>
    <w:pPr>
      <w:keepNext/>
      <w:outlineLvl w:val="0"/>
    </w:pPr>
    <w:rPr>
      <w:b/>
    </w:rPr>
  </w:style>
  <w:style w:type="paragraph" w:styleId="Heading2">
    <w:name w:val="heading 2"/>
    <w:basedOn w:val="Normal"/>
    <w:next w:val="Normal"/>
    <w:link w:val="Heading2Char"/>
    <w:qFormat/>
    <w:rsid w:val="0017651E"/>
    <w:pPr>
      <w:keepNext/>
      <w:spacing w:before="240" w:after="60"/>
      <w:outlineLvl w:val="1"/>
    </w:pPr>
    <w:rPr>
      <w:rFonts w:ascii="Arial" w:hAnsi="Arial"/>
      <w:b/>
      <w:i/>
      <w:sz w:val="24"/>
    </w:rPr>
  </w:style>
  <w:style w:type="paragraph" w:styleId="Heading3">
    <w:name w:val="heading 3"/>
    <w:basedOn w:val="Normal"/>
    <w:next w:val="Normal"/>
    <w:link w:val="Heading3Char"/>
    <w:qFormat/>
    <w:rsid w:val="0017651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7651E"/>
    <w:pPr>
      <w:spacing w:after="240"/>
      <w:jc w:val="both"/>
    </w:pPr>
    <w:rPr>
      <w:rFonts w:ascii="Helvetica LT Std" w:hAnsi="Helvetica LT Std"/>
      <w:b/>
      <w:color w:val="000000"/>
      <w:sz w:val="26"/>
    </w:rPr>
  </w:style>
  <w:style w:type="paragraph" w:customStyle="1" w:styleId="PA">
    <w:name w:val="PA"/>
    <w:next w:val="Normal"/>
    <w:link w:val="PAChar"/>
    <w:rsid w:val="0017651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17651E"/>
    <w:rPr>
      <w:rFonts w:ascii="Perpetua Std" w:hAnsi="Perpetua Std"/>
      <w:color w:val="000000"/>
      <w:sz w:val="24"/>
    </w:rPr>
  </w:style>
  <w:style w:type="paragraph" w:customStyle="1" w:styleId="PB">
    <w:name w:val="PB"/>
    <w:rsid w:val="0017651E"/>
    <w:pPr>
      <w:spacing w:after="240"/>
      <w:jc w:val="both"/>
    </w:pPr>
    <w:rPr>
      <w:rFonts w:ascii="Perpetua Std" w:hAnsi="Perpetua Std"/>
      <w:color w:val="000000"/>
      <w:sz w:val="24"/>
    </w:rPr>
  </w:style>
  <w:style w:type="paragraph" w:customStyle="1" w:styleId="PC">
    <w:name w:val="PC"/>
    <w:rsid w:val="0017651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17651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7651E"/>
    <w:rPr>
      <w:rFonts w:ascii="Adobe Caslon Pro" w:hAnsi="Adobe Caslon Pro"/>
      <w:color w:val="000000"/>
      <w:sz w:val="14"/>
    </w:rPr>
  </w:style>
  <w:style w:type="character" w:styleId="FootnoteReference">
    <w:name w:val="footnote reference"/>
    <w:rsid w:val="0017651E"/>
    <w:rPr>
      <w:vertAlign w:val="superscript"/>
    </w:rPr>
  </w:style>
  <w:style w:type="paragraph" w:customStyle="1" w:styleId="HD">
    <w:name w:val="HD"/>
    <w:rsid w:val="0017651E"/>
    <w:pPr>
      <w:suppressAutoHyphens/>
      <w:spacing w:before="120"/>
      <w:jc w:val="center"/>
    </w:pPr>
    <w:rPr>
      <w:rFonts w:ascii="Helvetica LT Std" w:hAnsi="Helvetica LT Std"/>
      <w:sz w:val="26"/>
      <w:szCs w:val="18"/>
    </w:rPr>
  </w:style>
  <w:style w:type="paragraph" w:customStyle="1" w:styleId="PN">
    <w:name w:val="PN"/>
    <w:rsid w:val="0017651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17651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17651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17651E"/>
    <w:pPr>
      <w:spacing w:before="144"/>
      <w:jc w:val="both"/>
    </w:pPr>
    <w:rPr>
      <w:noProof/>
    </w:rPr>
  </w:style>
  <w:style w:type="paragraph" w:customStyle="1" w:styleId="PD">
    <w:name w:val="PD"/>
    <w:rsid w:val="0017651E"/>
    <w:pPr>
      <w:spacing w:after="240"/>
      <w:ind w:left="720" w:firstLine="288"/>
      <w:jc w:val="both"/>
    </w:pPr>
    <w:rPr>
      <w:rFonts w:ascii="Perpetua Std" w:hAnsi="Perpetua Std"/>
      <w:color w:val="000000"/>
      <w:sz w:val="24"/>
    </w:rPr>
  </w:style>
  <w:style w:type="paragraph" w:customStyle="1" w:styleId="PE">
    <w:name w:val="PE"/>
    <w:rsid w:val="0017651E"/>
    <w:pPr>
      <w:spacing w:after="240"/>
      <w:ind w:left="720"/>
      <w:jc w:val="both"/>
    </w:pPr>
    <w:rPr>
      <w:rFonts w:ascii="Perpetua Std" w:hAnsi="Perpetua Std"/>
      <w:color w:val="000000"/>
      <w:sz w:val="24"/>
    </w:rPr>
  </w:style>
  <w:style w:type="paragraph" w:customStyle="1" w:styleId="PF">
    <w:name w:val="PF"/>
    <w:rsid w:val="0017651E"/>
    <w:pPr>
      <w:tabs>
        <w:tab w:val="left" w:pos="1080"/>
      </w:tabs>
      <w:spacing w:after="240"/>
      <w:ind w:left="1080" w:hanging="360"/>
      <w:jc w:val="both"/>
    </w:pPr>
    <w:rPr>
      <w:rFonts w:ascii="Perpetua Std" w:hAnsi="Perpetua Std"/>
      <w:color w:val="000000"/>
      <w:sz w:val="24"/>
    </w:rPr>
  </w:style>
  <w:style w:type="paragraph" w:customStyle="1" w:styleId="PG">
    <w:name w:val="PG"/>
    <w:rsid w:val="0017651E"/>
    <w:pPr>
      <w:spacing w:after="240"/>
      <w:ind w:left="360"/>
      <w:jc w:val="both"/>
    </w:pPr>
    <w:rPr>
      <w:rFonts w:ascii="Perpetua Std" w:hAnsi="Perpetua Std"/>
      <w:color w:val="000000"/>
      <w:sz w:val="24"/>
    </w:rPr>
  </w:style>
  <w:style w:type="paragraph" w:customStyle="1" w:styleId="PH">
    <w:name w:val="PH"/>
    <w:rsid w:val="0017651E"/>
    <w:pPr>
      <w:tabs>
        <w:tab w:val="left" w:pos="360"/>
      </w:tabs>
      <w:spacing w:after="240"/>
      <w:ind w:left="360" w:hanging="360"/>
      <w:jc w:val="both"/>
    </w:pPr>
    <w:rPr>
      <w:rFonts w:ascii="Perpetua Std" w:hAnsi="Perpetua Std"/>
      <w:color w:val="000000"/>
      <w:sz w:val="24"/>
    </w:rPr>
  </w:style>
  <w:style w:type="paragraph" w:customStyle="1" w:styleId="PI">
    <w:name w:val="PI"/>
    <w:rsid w:val="0017651E"/>
    <w:pPr>
      <w:spacing w:after="240"/>
      <w:ind w:left="360" w:hanging="360"/>
      <w:jc w:val="both"/>
    </w:pPr>
    <w:rPr>
      <w:rFonts w:ascii="Perpetua Std" w:hAnsi="Perpetua Std"/>
      <w:color w:val="000000"/>
      <w:sz w:val="24"/>
    </w:rPr>
  </w:style>
  <w:style w:type="paragraph" w:customStyle="1" w:styleId="PK">
    <w:name w:val="PK"/>
    <w:rsid w:val="0017651E"/>
    <w:pPr>
      <w:spacing w:after="240"/>
      <w:ind w:left="360" w:firstLine="288"/>
      <w:jc w:val="both"/>
    </w:pPr>
    <w:rPr>
      <w:rFonts w:ascii="Perpetua Std" w:hAnsi="Perpetua Std"/>
      <w:color w:val="000000"/>
      <w:sz w:val="24"/>
    </w:rPr>
  </w:style>
  <w:style w:type="paragraph" w:customStyle="1" w:styleId="PL">
    <w:name w:val="PL"/>
    <w:rsid w:val="0017651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7651E"/>
    <w:pPr>
      <w:spacing w:after="240"/>
      <w:ind w:left="432" w:right="432" w:firstLine="432"/>
      <w:jc w:val="both"/>
    </w:pPr>
    <w:rPr>
      <w:rFonts w:ascii="Minion Pro" w:hAnsi="Minion Pro"/>
    </w:rPr>
  </w:style>
  <w:style w:type="paragraph" w:customStyle="1" w:styleId="TOC">
    <w:name w:val="TOC"/>
    <w:autoRedefine/>
    <w:rsid w:val="0017651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7651E"/>
    <w:pPr>
      <w:tabs>
        <w:tab w:val="clear" w:pos="1440"/>
        <w:tab w:val="clear" w:pos="8640"/>
        <w:tab w:val="left" w:pos="240"/>
        <w:tab w:val="left" w:pos="480"/>
        <w:tab w:val="right" w:leader="dot" w:pos="4680"/>
      </w:tabs>
      <w:ind w:left="0" w:firstLine="0"/>
    </w:pPr>
    <w:rPr>
      <w:sz w:val="22"/>
    </w:rPr>
  </w:style>
  <w:style w:type="paragraph" w:customStyle="1" w:styleId="PP">
    <w:name w:val="PP"/>
    <w:rsid w:val="0017651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7651E"/>
    <w:pPr>
      <w:spacing w:before="120" w:after="120"/>
      <w:jc w:val="center"/>
    </w:pPr>
    <w:rPr>
      <w:rFonts w:ascii="Helvetica LT Std" w:hAnsi="Helvetica LT Std"/>
      <w:sz w:val="24"/>
    </w:rPr>
  </w:style>
  <w:style w:type="table" w:styleId="TableGrid">
    <w:name w:val="Table Grid"/>
    <w:basedOn w:val="TableNormal"/>
    <w:rsid w:val="0017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7651E"/>
    <w:pPr>
      <w:spacing w:after="240"/>
      <w:jc w:val="center"/>
    </w:pPr>
    <w:rPr>
      <w:rFonts w:ascii="Helvetica LT Std" w:hAnsi="Helvetica LT Std"/>
      <w:b/>
      <w:caps/>
      <w:color w:val="000000"/>
      <w:sz w:val="36"/>
      <w:szCs w:val="32"/>
    </w:rPr>
  </w:style>
  <w:style w:type="paragraph" w:customStyle="1" w:styleId="HB">
    <w:name w:val="HB"/>
    <w:rsid w:val="0017651E"/>
    <w:pPr>
      <w:spacing w:before="120" w:after="240"/>
      <w:jc w:val="center"/>
    </w:pPr>
    <w:rPr>
      <w:rFonts w:ascii="Helvetica LT Std" w:hAnsi="Helvetica LT Std"/>
      <w:b/>
      <w:color w:val="5F5F5F"/>
      <w:w w:val="105"/>
      <w:sz w:val="32"/>
    </w:rPr>
  </w:style>
  <w:style w:type="paragraph" w:customStyle="1" w:styleId="HC">
    <w:name w:val="HC"/>
    <w:autoRedefine/>
    <w:rsid w:val="0017651E"/>
    <w:pPr>
      <w:tabs>
        <w:tab w:val="left" w:pos="284"/>
      </w:tabs>
      <w:spacing w:before="120" w:after="120"/>
      <w:jc w:val="center"/>
    </w:pPr>
    <w:rPr>
      <w:rFonts w:ascii="Helvetica LT Std" w:hAnsi="Helvetica LT Std"/>
      <w:b/>
      <w:color w:val="000000"/>
      <w:w w:val="110"/>
      <w:sz w:val="26"/>
    </w:rPr>
  </w:style>
  <w:style w:type="paragraph" w:customStyle="1" w:styleId="PR">
    <w:name w:val="PR"/>
    <w:rsid w:val="0017651E"/>
    <w:pPr>
      <w:spacing w:after="240"/>
      <w:ind w:left="360" w:firstLine="288"/>
      <w:jc w:val="both"/>
    </w:pPr>
    <w:rPr>
      <w:rFonts w:ascii="Adobe Caslon Pro" w:hAnsi="Adobe Caslon Pro"/>
      <w:color w:val="000000"/>
      <w:sz w:val="14"/>
    </w:rPr>
  </w:style>
  <w:style w:type="paragraph" w:customStyle="1" w:styleId="PO">
    <w:name w:val="PO"/>
    <w:rsid w:val="0017651E"/>
    <w:pPr>
      <w:spacing w:after="240"/>
      <w:jc w:val="both"/>
    </w:pPr>
    <w:rPr>
      <w:rFonts w:ascii="Perpetua Std" w:hAnsi="Perpetua Std"/>
      <w:color w:val="000000"/>
      <w:w w:val="95"/>
      <w:szCs w:val="16"/>
    </w:rPr>
  </w:style>
  <w:style w:type="paragraph" w:customStyle="1" w:styleId="GUIDEX">
    <w:name w:val="GUIDEX"/>
    <w:rsid w:val="0017651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7651E"/>
    <w:pPr>
      <w:tabs>
        <w:tab w:val="clear" w:pos="240"/>
        <w:tab w:val="clear" w:pos="480"/>
        <w:tab w:val="clear" w:pos="720"/>
        <w:tab w:val="right" w:pos="4680"/>
      </w:tabs>
    </w:pPr>
  </w:style>
  <w:style w:type="paragraph" w:customStyle="1" w:styleId="PCB">
    <w:name w:val="PCB"/>
    <w:autoRedefine/>
    <w:rsid w:val="0017651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17651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7651E"/>
    <w:rPr>
      <w:rFonts w:ascii="Perpetua Std" w:hAnsi="Perpetua Std"/>
    </w:rPr>
  </w:style>
  <w:style w:type="paragraph" w:styleId="NoSpacing">
    <w:name w:val="No Spacing"/>
    <w:qFormat/>
    <w:rsid w:val="0017651E"/>
    <w:rPr>
      <w:rFonts w:ascii="Perpetua" w:hAnsi="Perpetua"/>
    </w:rPr>
  </w:style>
  <w:style w:type="paragraph" w:customStyle="1" w:styleId="PCA">
    <w:name w:val="PCA"/>
    <w:rsid w:val="0017651E"/>
    <w:pPr>
      <w:numPr>
        <w:numId w:val="13"/>
      </w:numPr>
      <w:tabs>
        <w:tab w:val="left" w:pos="720"/>
      </w:tabs>
      <w:spacing w:after="240"/>
      <w:jc w:val="both"/>
    </w:pPr>
    <w:rPr>
      <w:rFonts w:ascii="Perpetua Std" w:hAnsi="Perpetua Std"/>
      <w:sz w:val="24"/>
    </w:rPr>
  </w:style>
  <w:style w:type="paragraph" w:customStyle="1" w:styleId="PHB">
    <w:name w:val="PHB"/>
    <w:rsid w:val="0017651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17651E"/>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7651E"/>
    <w:rPr>
      <w:rFonts w:ascii="Perpetua Std" w:hAnsi="Perpetua Std"/>
    </w:rPr>
  </w:style>
  <w:style w:type="paragraph" w:styleId="Heading1">
    <w:name w:val="heading 1"/>
    <w:basedOn w:val="Normal"/>
    <w:next w:val="Normal"/>
    <w:link w:val="Heading1Char"/>
    <w:qFormat/>
    <w:rsid w:val="0017651E"/>
    <w:pPr>
      <w:keepNext/>
      <w:outlineLvl w:val="0"/>
    </w:pPr>
    <w:rPr>
      <w:b/>
    </w:rPr>
  </w:style>
  <w:style w:type="paragraph" w:styleId="Heading2">
    <w:name w:val="heading 2"/>
    <w:basedOn w:val="Normal"/>
    <w:next w:val="Normal"/>
    <w:link w:val="Heading2Char"/>
    <w:qFormat/>
    <w:rsid w:val="0017651E"/>
    <w:pPr>
      <w:keepNext/>
      <w:spacing w:before="240" w:after="60"/>
      <w:outlineLvl w:val="1"/>
    </w:pPr>
    <w:rPr>
      <w:rFonts w:ascii="Arial" w:hAnsi="Arial"/>
      <w:b/>
      <w:i/>
      <w:sz w:val="24"/>
    </w:rPr>
  </w:style>
  <w:style w:type="paragraph" w:styleId="Heading3">
    <w:name w:val="heading 3"/>
    <w:basedOn w:val="Normal"/>
    <w:next w:val="Normal"/>
    <w:link w:val="Heading3Char"/>
    <w:qFormat/>
    <w:rsid w:val="0017651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7651E"/>
    <w:pPr>
      <w:spacing w:after="240"/>
      <w:jc w:val="both"/>
    </w:pPr>
    <w:rPr>
      <w:rFonts w:ascii="Helvetica LT Std" w:hAnsi="Helvetica LT Std"/>
      <w:b/>
      <w:color w:val="000000"/>
      <w:sz w:val="26"/>
    </w:rPr>
  </w:style>
  <w:style w:type="paragraph" w:customStyle="1" w:styleId="PA">
    <w:name w:val="PA"/>
    <w:next w:val="Normal"/>
    <w:link w:val="PAChar"/>
    <w:rsid w:val="0017651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17651E"/>
    <w:rPr>
      <w:rFonts w:ascii="Perpetua Std" w:hAnsi="Perpetua Std"/>
      <w:color w:val="000000"/>
      <w:sz w:val="24"/>
    </w:rPr>
  </w:style>
  <w:style w:type="paragraph" w:customStyle="1" w:styleId="PB">
    <w:name w:val="PB"/>
    <w:rsid w:val="0017651E"/>
    <w:pPr>
      <w:spacing w:after="240"/>
      <w:jc w:val="both"/>
    </w:pPr>
    <w:rPr>
      <w:rFonts w:ascii="Perpetua Std" w:hAnsi="Perpetua Std"/>
      <w:color w:val="000000"/>
      <w:sz w:val="24"/>
    </w:rPr>
  </w:style>
  <w:style w:type="paragraph" w:customStyle="1" w:styleId="PC">
    <w:name w:val="PC"/>
    <w:rsid w:val="0017651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17651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7651E"/>
    <w:rPr>
      <w:rFonts w:ascii="Adobe Caslon Pro" w:hAnsi="Adobe Caslon Pro"/>
      <w:color w:val="000000"/>
      <w:sz w:val="14"/>
    </w:rPr>
  </w:style>
  <w:style w:type="character" w:styleId="FootnoteReference">
    <w:name w:val="footnote reference"/>
    <w:rsid w:val="0017651E"/>
    <w:rPr>
      <w:vertAlign w:val="superscript"/>
    </w:rPr>
  </w:style>
  <w:style w:type="paragraph" w:customStyle="1" w:styleId="HD">
    <w:name w:val="HD"/>
    <w:rsid w:val="0017651E"/>
    <w:pPr>
      <w:suppressAutoHyphens/>
      <w:spacing w:before="120"/>
      <w:jc w:val="center"/>
    </w:pPr>
    <w:rPr>
      <w:rFonts w:ascii="Helvetica LT Std" w:hAnsi="Helvetica LT Std"/>
      <w:sz w:val="26"/>
      <w:szCs w:val="18"/>
    </w:rPr>
  </w:style>
  <w:style w:type="paragraph" w:customStyle="1" w:styleId="PN">
    <w:name w:val="PN"/>
    <w:rsid w:val="0017651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17651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17651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17651E"/>
    <w:pPr>
      <w:spacing w:before="144"/>
      <w:jc w:val="both"/>
    </w:pPr>
    <w:rPr>
      <w:noProof/>
    </w:rPr>
  </w:style>
  <w:style w:type="paragraph" w:customStyle="1" w:styleId="PD">
    <w:name w:val="PD"/>
    <w:rsid w:val="0017651E"/>
    <w:pPr>
      <w:spacing w:after="240"/>
      <w:ind w:left="720" w:firstLine="288"/>
      <w:jc w:val="both"/>
    </w:pPr>
    <w:rPr>
      <w:rFonts w:ascii="Perpetua Std" w:hAnsi="Perpetua Std"/>
      <w:color w:val="000000"/>
      <w:sz w:val="24"/>
    </w:rPr>
  </w:style>
  <w:style w:type="paragraph" w:customStyle="1" w:styleId="PE">
    <w:name w:val="PE"/>
    <w:rsid w:val="0017651E"/>
    <w:pPr>
      <w:spacing w:after="240"/>
      <w:ind w:left="720"/>
      <w:jc w:val="both"/>
    </w:pPr>
    <w:rPr>
      <w:rFonts w:ascii="Perpetua Std" w:hAnsi="Perpetua Std"/>
      <w:color w:val="000000"/>
      <w:sz w:val="24"/>
    </w:rPr>
  </w:style>
  <w:style w:type="paragraph" w:customStyle="1" w:styleId="PF">
    <w:name w:val="PF"/>
    <w:rsid w:val="0017651E"/>
    <w:pPr>
      <w:tabs>
        <w:tab w:val="left" w:pos="1080"/>
      </w:tabs>
      <w:spacing w:after="240"/>
      <w:ind w:left="1080" w:hanging="360"/>
      <w:jc w:val="both"/>
    </w:pPr>
    <w:rPr>
      <w:rFonts w:ascii="Perpetua Std" w:hAnsi="Perpetua Std"/>
      <w:color w:val="000000"/>
      <w:sz w:val="24"/>
    </w:rPr>
  </w:style>
  <w:style w:type="paragraph" w:customStyle="1" w:styleId="PG">
    <w:name w:val="PG"/>
    <w:rsid w:val="0017651E"/>
    <w:pPr>
      <w:spacing w:after="240"/>
      <w:ind w:left="360"/>
      <w:jc w:val="both"/>
    </w:pPr>
    <w:rPr>
      <w:rFonts w:ascii="Perpetua Std" w:hAnsi="Perpetua Std"/>
      <w:color w:val="000000"/>
      <w:sz w:val="24"/>
    </w:rPr>
  </w:style>
  <w:style w:type="paragraph" w:customStyle="1" w:styleId="PH">
    <w:name w:val="PH"/>
    <w:rsid w:val="0017651E"/>
    <w:pPr>
      <w:tabs>
        <w:tab w:val="left" w:pos="360"/>
      </w:tabs>
      <w:spacing w:after="240"/>
      <w:ind w:left="360" w:hanging="360"/>
      <w:jc w:val="both"/>
    </w:pPr>
    <w:rPr>
      <w:rFonts w:ascii="Perpetua Std" w:hAnsi="Perpetua Std"/>
      <w:color w:val="000000"/>
      <w:sz w:val="24"/>
    </w:rPr>
  </w:style>
  <w:style w:type="paragraph" w:customStyle="1" w:styleId="PI">
    <w:name w:val="PI"/>
    <w:rsid w:val="0017651E"/>
    <w:pPr>
      <w:spacing w:after="240"/>
      <w:ind w:left="360" w:hanging="360"/>
      <w:jc w:val="both"/>
    </w:pPr>
    <w:rPr>
      <w:rFonts w:ascii="Perpetua Std" w:hAnsi="Perpetua Std"/>
      <w:color w:val="000000"/>
      <w:sz w:val="24"/>
    </w:rPr>
  </w:style>
  <w:style w:type="paragraph" w:customStyle="1" w:styleId="PK">
    <w:name w:val="PK"/>
    <w:rsid w:val="0017651E"/>
    <w:pPr>
      <w:spacing w:after="240"/>
      <w:ind w:left="360" w:firstLine="288"/>
      <w:jc w:val="both"/>
    </w:pPr>
    <w:rPr>
      <w:rFonts w:ascii="Perpetua Std" w:hAnsi="Perpetua Std"/>
      <w:color w:val="000000"/>
      <w:sz w:val="24"/>
    </w:rPr>
  </w:style>
  <w:style w:type="paragraph" w:customStyle="1" w:styleId="PL">
    <w:name w:val="PL"/>
    <w:rsid w:val="0017651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7651E"/>
    <w:pPr>
      <w:spacing w:after="240"/>
      <w:ind w:left="432" w:right="432" w:firstLine="432"/>
      <w:jc w:val="both"/>
    </w:pPr>
    <w:rPr>
      <w:rFonts w:ascii="Minion Pro" w:hAnsi="Minion Pro"/>
    </w:rPr>
  </w:style>
  <w:style w:type="paragraph" w:customStyle="1" w:styleId="TOC">
    <w:name w:val="TOC"/>
    <w:autoRedefine/>
    <w:rsid w:val="0017651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7651E"/>
    <w:pPr>
      <w:tabs>
        <w:tab w:val="clear" w:pos="1440"/>
        <w:tab w:val="clear" w:pos="8640"/>
        <w:tab w:val="left" w:pos="240"/>
        <w:tab w:val="left" w:pos="480"/>
        <w:tab w:val="right" w:leader="dot" w:pos="4680"/>
      </w:tabs>
      <w:ind w:left="0" w:firstLine="0"/>
    </w:pPr>
    <w:rPr>
      <w:sz w:val="22"/>
    </w:rPr>
  </w:style>
  <w:style w:type="paragraph" w:customStyle="1" w:styleId="PP">
    <w:name w:val="PP"/>
    <w:rsid w:val="0017651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7651E"/>
    <w:pPr>
      <w:spacing w:before="120" w:after="120"/>
      <w:jc w:val="center"/>
    </w:pPr>
    <w:rPr>
      <w:rFonts w:ascii="Helvetica LT Std" w:hAnsi="Helvetica LT Std"/>
      <w:sz w:val="24"/>
    </w:rPr>
  </w:style>
  <w:style w:type="table" w:styleId="TableGrid">
    <w:name w:val="Table Grid"/>
    <w:basedOn w:val="TableNormal"/>
    <w:rsid w:val="0017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7651E"/>
    <w:pPr>
      <w:spacing w:after="240"/>
      <w:jc w:val="center"/>
    </w:pPr>
    <w:rPr>
      <w:rFonts w:ascii="Helvetica LT Std" w:hAnsi="Helvetica LT Std"/>
      <w:b/>
      <w:caps/>
      <w:color w:val="000000"/>
      <w:sz w:val="36"/>
      <w:szCs w:val="32"/>
    </w:rPr>
  </w:style>
  <w:style w:type="paragraph" w:customStyle="1" w:styleId="HB">
    <w:name w:val="HB"/>
    <w:rsid w:val="0017651E"/>
    <w:pPr>
      <w:spacing w:before="120" w:after="240"/>
      <w:jc w:val="center"/>
    </w:pPr>
    <w:rPr>
      <w:rFonts w:ascii="Helvetica LT Std" w:hAnsi="Helvetica LT Std"/>
      <w:b/>
      <w:color w:val="5F5F5F"/>
      <w:w w:val="105"/>
      <w:sz w:val="32"/>
    </w:rPr>
  </w:style>
  <w:style w:type="paragraph" w:customStyle="1" w:styleId="HC">
    <w:name w:val="HC"/>
    <w:autoRedefine/>
    <w:rsid w:val="0017651E"/>
    <w:pPr>
      <w:tabs>
        <w:tab w:val="left" w:pos="284"/>
      </w:tabs>
      <w:spacing w:before="120" w:after="120"/>
      <w:jc w:val="center"/>
    </w:pPr>
    <w:rPr>
      <w:rFonts w:ascii="Helvetica LT Std" w:hAnsi="Helvetica LT Std"/>
      <w:b/>
      <w:color w:val="000000"/>
      <w:w w:val="110"/>
      <w:sz w:val="26"/>
    </w:rPr>
  </w:style>
  <w:style w:type="paragraph" w:customStyle="1" w:styleId="PR">
    <w:name w:val="PR"/>
    <w:rsid w:val="0017651E"/>
    <w:pPr>
      <w:spacing w:after="240"/>
      <w:ind w:left="360" w:firstLine="288"/>
      <w:jc w:val="both"/>
    </w:pPr>
    <w:rPr>
      <w:rFonts w:ascii="Adobe Caslon Pro" w:hAnsi="Adobe Caslon Pro"/>
      <w:color w:val="000000"/>
      <w:sz w:val="14"/>
    </w:rPr>
  </w:style>
  <w:style w:type="paragraph" w:customStyle="1" w:styleId="PO">
    <w:name w:val="PO"/>
    <w:rsid w:val="0017651E"/>
    <w:pPr>
      <w:spacing w:after="240"/>
      <w:jc w:val="both"/>
    </w:pPr>
    <w:rPr>
      <w:rFonts w:ascii="Perpetua Std" w:hAnsi="Perpetua Std"/>
      <w:color w:val="000000"/>
      <w:w w:val="95"/>
      <w:szCs w:val="16"/>
    </w:rPr>
  </w:style>
  <w:style w:type="paragraph" w:customStyle="1" w:styleId="GUIDEX">
    <w:name w:val="GUIDEX"/>
    <w:rsid w:val="0017651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7651E"/>
    <w:pPr>
      <w:tabs>
        <w:tab w:val="clear" w:pos="240"/>
        <w:tab w:val="clear" w:pos="480"/>
        <w:tab w:val="clear" w:pos="720"/>
        <w:tab w:val="right" w:pos="4680"/>
      </w:tabs>
    </w:pPr>
  </w:style>
  <w:style w:type="paragraph" w:customStyle="1" w:styleId="PCB">
    <w:name w:val="PCB"/>
    <w:autoRedefine/>
    <w:rsid w:val="0017651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17651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7651E"/>
    <w:rPr>
      <w:rFonts w:ascii="Perpetua Std" w:hAnsi="Perpetua Std"/>
    </w:rPr>
  </w:style>
  <w:style w:type="paragraph" w:styleId="NoSpacing">
    <w:name w:val="No Spacing"/>
    <w:qFormat/>
    <w:rsid w:val="0017651E"/>
    <w:rPr>
      <w:rFonts w:ascii="Perpetua" w:hAnsi="Perpetua"/>
    </w:rPr>
  </w:style>
  <w:style w:type="paragraph" w:customStyle="1" w:styleId="PCA">
    <w:name w:val="PCA"/>
    <w:rsid w:val="0017651E"/>
    <w:pPr>
      <w:numPr>
        <w:numId w:val="13"/>
      </w:numPr>
      <w:tabs>
        <w:tab w:val="left" w:pos="720"/>
      </w:tabs>
      <w:spacing w:after="240"/>
      <w:jc w:val="both"/>
    </w:pPr>
    <w:rPr>
      <w:rFonts w:ascii="Perpetua Std" w:hAnsi="Perpetua Std"/>
      <w:sz w:val="24"/>
    </w:rPr>
  </w:style>
  <w:style w:type="paragraph" w:customStyle="1" w:styleId="PHB">
    <w:name w:val="PHB"/>
    <w:rsid w:val="0017651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17651E"/>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8550. When is capital gain or loss short-term? When is it long-term? How is an individual’s “holding period” calculated?</vt:lpstr>
    </vt:vector>
  </TitlesOfParts>
  <Company>Summit Business Media</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8550. When is capital gain or loss short-term? When is it long-term? How is an individual’s “holding period” calculated?</dc:title>
  <dc:creator>Alexis Long</dc:creator>
  <cp:lastModifiedBy>rcline</cp:lastModifiedBy>
  <cp:revision>2</cp:revision>
  <cp:lastPrinted>2013-08-28T20:59:00Z</cp:lastPrinted>
  <dcterms:created xsi:type="dcterms:W3CDTF">2014-08-21T13:52:00Z</dcterms:created>
  <dcterms:modified xsi:type="dcterms:W3CDTF">2014-08-21T13:52:00Z</dcterms:modified>
</cp:coreProperties>
</file>